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F8354F" w:rsidTr="00EA1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F8354F" w:rsidRDefault="00804FC2">
            <w:pPr>
              <w:pStyle w:val="Month"/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0F6F0A" w:rsidRPr="000F6F0A">
              <w:t>October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F8354F" w:rsidRDefault="00804FC2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0F6F0A" w:rsidRPr="000F6F0A">
              <w:t>2020</w:t>
            </w:r>
            <w:r>
              <w:fldChar w:fldCharType="end"/>
            </w:r>
          </w:p>
        </w:tc>
      </w:tr>
      <w:tr w:rsidR="00F8354F" w:rsidTr="00EA11E4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F8354F" w:rsidTr="00F8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FB759EFE6988425AAB4C77B99F93B54F"/>
            </w:placeholder>
            <w:temporary/>
            <w:showingPlcHdr/>
            <w15:appearance w15:val="hidden"/>
          </w:sdtPr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3473C" w:themeFill="text2" w:themeFillShade="BF"/>
          </w:tcPr>
          <w:p w:rsidR="00F8354F" w:rsidRDefault="009E4997">
            <w:pPr>
              <w:pStyle w:val="Days"/>
            </w:pPr>
            <w:sdt>
              <w:sdtPr>
                <w:id w:val="-1020851123"/>
                <w:placeholder>
                  <w:docPart w:val="77845046B3744BEEB657DB11ACEE03FD"/>
                </w:placeholder>
                <w:temporary/>
                <w:showingPlcHdr/>
                <w15:appearance w15:val="hidden"/>
              </w:sdtPr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3473C" w:themeFill="text2" w:themeFillShade="BF"/>
          </w:tcPr>
          <w:p w:rsidR="00F8354F" w:rsidRDefault="009E4997">
            <w:pPr>
              <w:pStyle w:val="Days"/>
            </w:pPr>
            <w:sdt>
              <w:sdtPr>
                <w:id w:val="1121034790"/>
                <w:placeholder>
                  <w:docPart w:val="1ED2CC6F9A524762BCA455585D7E2672"/>
                </w:placeholder>
                <w:temporary/>
                <w:showingPlcHdr/>
                <w15:appearance w15:val="hidden"/>
              </w:sdtPr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3473C" w:themeFill="text2" w:themeFillShade="BF"/>
          </w:tcPr>
          <w:p w:rsidR="00F8354F" w:rsidRDefault="009E4997">
            <w:pPr>
              <w:pStyle w:val="Days"/>
            </w:pPr>
            <w:sdt>
              <w:sdtPr>
                <w:id w:val="-328132386"/>
                <w:placeholder>
                  <w:docPart w:val="2132D9472E7C48CE92FAFBAB0D2BB650"/>
                </w:placeholder>
                <w:temporary/>
                <w:showingPlcHdr/>
                <w15:appearance w15:val="hidden"/>
              </w:sdtPr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3473C" w:themeFill="text2" w:themeFillShade="BF"/>
          </w:tcPr>
          <w:p w:rsidR="00F8354F" w:rsidRDefault="009E4997">
            <w:pPr>
              <w:pStyle w:val="Days"/>
            </w:pPr>
            <w:sdt>
              <w:sdtPr>
                <w:id w:val="1241452743"/>
                <w:placeholder>
                  <w:docPart w:val="B76C9255B82349A8B3CB0EA38E065C8B"/>
                </w:placeholder>
                <w:temporary/>
                <w:showingPlcHdr/>
                <w15:appearance w15:val="hidden"/>
              </w:sdtPr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3473C" w:themeFill="text2" w:themeFillShade="BF"/>
          </w:tcPr>
          <w:p w:rsidR="00F8354F" w:rsidRDefault="009E4997">
            <w:pPr>
              <w:pStyle w:val="Days"/>
            </w:pPr>
            <w:sdt>
              <w:sdtPr>
                <w:id w:val="-65336403"/>
                <w:placeholder>
                  <w:docPart w:val="611420603F214FCB8492966C079193B5"/>
                </w:placeholder>
                <w:temporary/>
                <w:showingPlcHdr/>
                <w15:appearance w15:val="hidden"/>
              </w:sdtPr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F8354F" w:rsidRDefault="009E4997">
            <w:pPr>
              <w:pStyle w:val="Days"/>
            </w:pPr>
            <w:sdt>
              <w:sdtPr>
                <w:id w:val="825547652"/>
                <w:placeholder>
                  <w:docPart w:val="BE58A092AD8B4291A8C7C701538CDD3A"/>
                </w:placeholder>
                <w:temporary/>
                <w:showingPlcHdr/>
                <w15:appearance w15:val="hidden"/>
              </w:sdtPr>
              <w:sdtContent>
                <w:r w:rsidR="00804FC2">
                  <w:t>Saturday</w:t>
                </w:r>
              </w:sdtContent>
            </w:sdt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F6F0A"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F6F0A"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0F6F0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F6F0A"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0F6F0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F6F0A"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0F6F0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F20A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F6F0A">
              <w:instrText>Thursday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7F20A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7F20A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F6F0A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0F6F0A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F6F0A">
              <w:instrText>Thursday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0F6F0A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0F6F0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F6F0A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0F6F0A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F6F0A">
              <w:instrText>Thursday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0F6F0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0F6F0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F6F0A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0F6F0A">
              <w:rPr>
                <w:noProof/>
              </w:rPr>
              <w:t>3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F6F0A" w:rsidRDefault="000F6F0A" w:rsidP="000F6F0A">
            <w:pPr>
              <w:jc w:val="center"/>
            </w:pPr>
            <w:r>
              <w:t>Virtual</w:t>
            </w:r>
          </w:p>
          <w:p w:rsidR="00F8354F" w:rsidRPr="000F6F0A" w:rsidRDefault="000F6F0A" w:rsidP="000F6F0A">
            <w:pPr>
              <w:jc w:val="center"/>
              <w:rPr>
                <w:b/>
              </w:rPr>
            </w:pPr>
            <w:r w:rsidRPr="000F6F0A">
              <w:rPr>
                <w:b/>
              </w:rPr>
              <w:t>Day A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0F6F0A" w:rsidP="000F6F0A">
            <w:pPr>
              <w:jc w:val="center"/>
            </w:pPr>
            <w:r>
              <w:t>In School</w:t>
            </w:r>
          </w:p>
          <w:p w:rsidR="000F6F0A" w:rsidRDefault="000F6F0A" w:rsidP="000F6F0A">
            <w:pPr>
              <w:jc w:val="center"/>
            </w:pPr>
            <w:r>
              <w:t>Shop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 w:rsidP="000F6F0A">
            <w:pPr>
              <w:jc w:val="center"/>
            </w:pPr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0F6F0A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0F6F0A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0F6F0A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0F6F0A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0F6F0A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0F6F0A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0F6F0A">
              <w:rPr>
                <w:noProof/>
              </w:rPr>
              <w:t>10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3DED1" w:themeFill="background2"/>
          </w:tcPr>
          <w:p w:rsidR="00F8354F" w:rsidRDefault="00F8354F" w:rsidP="000F6F0A">
            <w:pPr>
              <w:jc w:val="center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3DED1" w:themeFill="background2"/>
          </w:tcPr>
          <w:p w:rsidR="000F6F0A" w:rsidRDefault="000F6F0A" w:rsidP="000F6F0A">
            <w:pPr>
              <w:jc w:val="center"/>
            </w:pPr>
            <w:r>
              <w:t>Virtual</w:t>
            </w:r>
          </w:p>
          <w:p w:rsidR="00F8354F" w:rsidRPr="000F6F0A" w:rsidRDefault="000F6F0A" w:rsidP="000F6F0A">
            <w:pPr>
              <w:jc w:val="center"/>
              <w:rPr>
                <w:b/>
              </w:rPr>
            </w:pPr>
            <w:r w:rsidRPr="000F6F0A">
              <w:rPr>
                <w:b/>
              </w:rPr>
              <w:t>Day B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3DED1" w:themeFill="background2"/>
          </w:tcPr>
          <w:p w:rsidR="000F6F0A" w:rsidRDefault="000F6F0A" w:rsidP="000F6F0A">
            <w:pPr>
              <w:jc w:val="center"/>
            </w:pPr>
            <w:r>
              <w:t xml:space="preserve">In School </w:t>
            </w:r>
          </w:p>
          <w:p w:rsidR="00F8354F" w:rsidRDefault="000F6F0A" w:rsidP="000F6F0A">
            <w:pPr>
              <w:jc w:val="center"/>
            </w:pPr>
            <w:r>
              <w:t>Shop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3DED1" w:themeFill="background2"/>
          </w:tcPr>
          <w:p w:rsidR="000F6F0A" w:rsidRDefault="000F6F0A" w:rsidP="000F6F0A">
            <w:pPr>
              <w:jc w:val="center"/>
            </w:pPr>
            <w:r>
              <w:t>Virtual</w:t>
            </w:r>
          </w:p>
          <w:p w:rsidR="00F8354F" w:rsidRPr="000F6F0A" w:rsidRDefault="000F6F0A" w:rsidP="000F6F0A">
            <w:pPr>
              <w:jc w:val="center"/>
              <w:rPr>
                <w:b/>
              </w:rPr>
            </w:pPr>
            <w:r w:rsidRPr="000F6F0A">
              <w:rPr>
                <w:b/>
              </w:rPr>
              <w:t>Day A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3DED1" w:themeFill="background2"/>
          </w:tcPr>
          <w:p w:rsidR="000F6F0A" w:rsidRDefault="000F6F0A" w:rsidP="000F6F0A">
            <w:pPr>
              <w:jc w:val="center"/>
            </w:pPr>
            <w:r>
              <w:t>In School</w:t>
            </w:r>
          </w:p>
          <w:p w:rsidR="00F8354F" w:rsidRDefault="000F6F0A" w:rsidP="000F6F0A">
            <w:pPr>
              <w:jc w:val="center"/>
            </w:pPr>
            <w:r>
              <w:t>Shop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3DED1" w:themeFill="background2"/>
          </w:tcPr>
          <w:p w:rsidR="000F6F0A" w:rsidRDefault="000F6F0A" w:rsidP="000F6F0A">
            <w:pPr>
              <w:jc w:val="center"/>
            </w:pPr>
            <w:r>
              <w:t>Virtual</w:t>
            </w:r>
          </w:p>
          <w:p w:rsidR="00F8354F" w:rsidRPr="000F6F0A" w:rsidRDefault="000F6F0A" w:rsidP="000F6F0A">
            <w:pPr>
              <w:jc w:val="center"/>
              <w:rPr>
                <w:b/>
              </w:rPr>
            </w:pPr>
            <w:r w:rsidRPr="000F6F0A">
              <w:rPr>
                <w:b/>
              </w:rPr>
              <w:t>Day B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3DED1" w:themeFill="background2"/>
          </w:tcPr>
          <w:p w:rsidR="00F8354F" w:rsidRDefault="00F8354F" w:rsidP="000F6F0A">
            <w:pPr>
              <w:jc w:val="center"/>
            </w:pPr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0F6F0A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0F6F0A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0F6F0A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0F6F0A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0F6F0A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0F6F0A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0F6F0A">
              <w:rPr>
                <w:noProof/>
              </w:rPr>
              <w:t>17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 w:rsidP="000F6F0A">
            <w:pPr>
              <w:jc w:val="center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0F6F0A" w:rsidP="000F6F0A">
            <w:pPr>
              <w:jc w:val="center"/>
            </w:pPr>
            <w:r>
              <w:t>NO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F6F0A" w:rsidRDefault="000F6F0A" w:rsidP="000F6F0A">
            <w:pPr>
              <w:jc w:val="center"/>
            </w:pPr>
            <w:r>
              <w:t>In School</w:t>
            </w:r>
          </w:p>
          <w:p w:rsidR="00F8354F" w:rsidRPr="000F6F0A" w:rsidRDefault="000F6F0A" w:rsidP="000F6F0A">
            <w:pPr>
              <w:jc w:val="center"/>
              <w:rPr>
                <w:b/>
              </w:rPr>
            </w:pPr>
            <w:r>
              <w:t>Shop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F6F0A" w:rsidRDefault="000F6F0A" w:rsidP="000F6F0A">
            <w:pPr>
              <w:jc w:val="center"/>
            </w:pPr>
            <w:r>
              <w:t>Virtual</w:t>
            </w:r>
          </w:p>
          <w:p w:rsidR="00F8354F" w:rsidRPr="000F6F0A" w:rsidRDefault="000F6F0A" w:rsidP="000F6F0A">
            <w:pPr>
              <w:jc w:val="center"/>
              <w:rPr>
                <w:b/>
              </w:rPr>
            </w:pPr>
            <w:r w:rsidRPr="000F6F0A">
              <w:rPr>
                <w:b/>
              </w:rPr>
              <w:t>Day A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F6F0A" w:rsidRDefault="000F6F0A" w:rsidP="000F6F0A">
            <w:pPr>
              <w:jc w:val="center"/>
            </w:pPr>
            <w:r>
              <w:t>In School</w:t>
            </w:r>
          </w:p>
          <w:p w:rsidR="00F8354F" w:rsidRDefault="000F6F0A" w:rsidP="000F6F0A">
            <w:pPr>
              <w:jc w:val="center"/>
            </w:pPr>
            <w:r>
              <w:t>Shop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F6F0A" w:rsidRDefault="000F6F0A" w:rsidP="000F6F0A">
            <w:pPr>
              <w:jc w:val="center"/>
            </w:pPr>
            <w:r>
              <w:t>Virtual</w:t>
            </w:r>
          </w:p>
          <w:p w:rsidR="00F8354F" w:rsidRPr="000F6F0A" w:rsidRDefault="000F6F0A" w:rsidP="000F6F0A">
            <w:pPr>
              <w:jc w:val="center"/>
              <w:rPr>
                <w:b/>
              </w:rPr>
            </w:pPr>
            <w:r w:rsidRPr="000F6F0A">
              <w:rPr>
                <w:b/>
              </w:rPr>
              <w:t>Day B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 w:rsidP="000F6F0A">
            <w:pPr>
              <w:jc w:val="center"/>
            </w:pPr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0F6F0A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0F6F0A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0F6F0A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0F6F0A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0F6F0A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0F6F0A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0F6F0A">
              <w:rPr>
                <w:noProof/>
              </w:rPr>
              <w:t>24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3DED1" w:themeFill="background2"/>
          </w:tcPr>
          <w:p w:rsidR="00F8354F" w:rsidRDefault="00F8354F" w:rsidP="000F6F0A">
            <w:pPr>
              <w:jc w:val="center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3DED1" w:themeFill="background2"/>
          </w:tcPr>
          <w:p w:rsidR="000F6F0A" w:rsidRDefault="000F6F0A" w:rsidP="000F6F0A">
            <w:pPr>
              <w:jc w:val="center"/>
            </w:pPr>
            <w:r>
              <w:t>In School</w:t>
            </w:r>
          </w:p>
          <w:p w:rsidR="00F8354F" w:rsidRDefault="000F6F0A" w:rsidP="000F6F0A">
            <w:pPr>
              <w:jc w:val="center"/>
            </w:pPr>
            <w:r>
              <w:t>Shop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3DED1" w:themeFill="background2"/>
          </w:tcPr>
          <w:p w:rsidR="000F6F0A" w:rsidRDefault="000F6F0A" w:rsidP="000F6F0A">
            <w:pPr>
              <w:jc w:val="center"/>
            </w:pPr>
            <w:r>
              <w:t>Virtual</w:t>
            </w:r>
          </w:p>
          <w:p w:rsidR="00F8354F" w:rsidRPr="000F6F0A" w:rsidRDefault="000F6F0A" w:rsidP="000F6F0A">
            <w:pPr>
              <w:jc w:val="center"/>
              <w:rPr>
                <w:b/>
              </w:rPr>
            </w:pPr>
            <w:r w:rsidRPr="000F6F0A">
              <w:rPr>
                <w:b/>
              </w:rPr>
              <w:t>Day A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3DED1" w:themeFill="background2"/>
          </w:tcPr>
          <w:p w:rsidR="000F6F0A" w:rsidRDefault="000F6F0A" w:rsidP="000F6F0A">
            <w:pPr>
              <w:jc w:val="center"/>
            </w:pPr>
            <w:r>
              <w:t>In School</w:t>
            </w:r>
          </w:p>
          <w:p w:rsidR="00F8354F" w:rsidRDefault="000F6F0A" w:rsidP="000F6F0A">
            <w:pPr>
              <w:jc w:val="center"/>
            </w:pPr>
            <w:r>
              <w:t>Shop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3DED1" w:themeFill="background2"/>
          </w:tcPr>
          <w:p w:rsidR="000F6F0A" w:rsidRDefault="000F6F0A" w:rsidP="000F6F0A">
            <w:pPr>
              <w:jc w:val="center"/>
            </w:pPr>
            <w:r>
              <w:t>Virtual</w:t>
            </w:r>
          </w:p>
          <w:p w:rsidR="00F8354F" w:rsidRPr="000F6F0A" w:rsidRDefault="000F6F0A" w:rsidP="000F6F0A">
            <w:pPr>
              <w:jc w:val="center"/>
              <w:rPr>
                <w:b/>
              </w:rPr>
            </w:pPr>
            <w:r w:rsidRPr="000F6F0A">
              <w:rPr>
                <w:b/>
              </w:rPr>
              <w:t>Day B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3DED1" w:themeFill="background2"/>
          </w:tcPr>
          <w:p w:rsidR="000F6F0A" w:rsidRDefault="000F6F0A" w:rsidP="000F6F0A">
            <w:pPr>
              <w:jc w:val="center"/>
            </w:pPr>
            <w:r>
              <w:t>In School</w:t>
            </w:r>
          </w:p>
          <w:p w:rsidR="00F8354F" w:rsidRDefault="000F6F0A" w:rsidP="000F6F0A">
            <w:pPr>
              <w:jc w:val="center"/>
            </w:pPr>
            <w:r>
              <w:t>Shop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3DED1" w:themeFill="background2"/>
          </w:tcPr>
          <w:p w:rsidR="00F8354F" w:rsidRDefault="00F8354F" w:rsidP="000F6F0A">
            <w:pPr>
              <w:jc w:val="center"/>
            </w:pPr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0F6F0A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0F6F0A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F6F0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0F6F0A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F6F0A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0F6F0A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0F6F0A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0F6F0A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F6F0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0F6F0A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F6F0A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0F6F0A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0F6F0A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0F6F0A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F6F0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0F6F0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F6F0A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0F6F0A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0F6F0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0F6F0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F6F0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0F6F0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F6F0A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0F6F0A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0F6F0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0F6F0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F6F0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0F6F0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F6F0A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0F6F0A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0F6F0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0F6F0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F6F0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0F6F0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 w:rsidR="000F6F0A">
              <w:fldChar w:fldCharType="separate"/>
            </w:r>
            <w:r w:rsidR="000F6F0A">
              <w:rPr>
                <w:noProof/>
              </w:rPr>
              <w:instrText>30</w:instrText>
            </w:r>
            <w:r>
              <w:fldChar w:fldCharType="end"/>
            </w:r>
            <w:r w:rsidR="000F6F0A">
              <w:fldChar w:fldCharType="separate"/>
            </w:r>
            <w:r w:rsidR="000F6F0A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0F6F0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0F6F0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F6F0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0F6F0A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F6F0A">
              <w:rPr>
                <w:noProof/>
              </w:rPr>
              <w:instrText>31</w:instrText>
            </w:r>
            <w:r>
              <w:fldChar w:fldCharType="end"/>
            </w:r>
            <w:r w:rsidR="000F6F0A">
              <w:fldChar w:fldCharType="separate"/>
            </w:r>
            <w:r w:rsidR="000F6F0A">
              <w:rPr>
                <w:noProof/>
              </w:rPr>
              <w:t>31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 w:rsidP="000F6F0A">
            <w:pPr>
              <w:jc w:val="center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F6F0A" w:rsidRDefault="000F6F0A" w:rsidP="000F6F0A">
            <w:pPr>
              <w:jc w:val="center"/>
            </w:pPr>
            <w:r>
              <w:t>Virtual</w:t>
            </w:r>
          </w:p>
          <w:p w:rsidR="00F8354F" w:rsidRPr="000F6F0A" w:rsidRDefault="000F6F0A" w:rsidP="000F6F0A">
            <w:pPr>
              <w:jc w:val="center"/>
              <w:rPr>
                <w:b/>
              </w:rPr>
            </w:pPr>
            <w:r w:rsidRPr="000F6F0A">
              <w:rPr>
                <w:b/>
              </w:rPr>
              <w:t>Day A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F6F0A" w:rsidRDefault="000F6F0A" w:rsidP="000F6F0A">
            <w:pPr>
              <w:jc w:val="center"/>
            </w:pPr>
            <w:r>
              <w:t>In School</w:t>
            </w:r>
          </w:p>
          <w:p w:rsidR="00F8354F" w:rsidRDefault="000F6F0A" w:rsidP="000F6F0A">
            <w:pPr>
              <w:jc w:val="center"/>
            </w:pPr>
            <w:r>
              <w:t>Shop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F6F0A" w:rsidRDefault="000F6F0A" w:rsidP="000F6F0A">
            <w:pPr>
              <w:jc w:val="center"/>
            </w:pPr>
            <w:r>
              <w:t>Virtual</w:t>
            </w:r>
          </w:p>
          <w:p w:rsidR="00F8354F" w:rsidRPr="000F6F0A" w:rsidRDefault="000F6F0A" w:rsidP="000F6F0A">
            <w:pPr>
              <w:jc w:val="center"/>
              <w:rPr>
                <w:b/>
              </w:rPr>
            </w:pPr>
            <w:r w:rsidRPr="000F6F0A">
              <w:rPr>
                <w:b/>
              </w:rPr>
              <w:t>Day B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F6F0A" w:rsidRDefault="000F6F0A" w:rsidP="000F6F0A">
            <w:pPr>
              <w:jc w:val="center"/>
            </w:pPr>
            <w:r>
              <w:t>In School</w:t>
            </w:r>
          </w:p>
          <w:p w:rsidR="00F8354F" w:rsidRDefault="000F6F0A" w:rsidP="000F6F0A">
            <w:pPr>
              <w:jc w:val="center"/>
            </w:pPr>
            <w:r>
              <w:t>Shop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F6F0A" w:rsidRDefault="000F6F0A" w:rsidP="000F6F0A">
            <w:pPr>
              <w:jc w:val="center"/>
            </w:pPr>
            <w:r>
              <w:t>Virtual</w:t>
            </w:r>
          </w:p>
          <w:p w:rsidR="00F8354F" w:rsidRPr="000F6F0A" w:rsidRDefault="000F6F0A" w:rsidP="000F6F0A">
            <w:pPr>
              <w:jc w:val="center"/>
              <w:rPr>
                <w:b/>
              </w:rPr>
            </w:pPr>
            <w:r w:rsidRPr="000F6F0A">
              <w:rPr>
                <w:b/>
              </w:rPr>
              <w:t>Day A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 w:rsidP="000F6F0A">
            <w:pPr>
              <w:jc w:val="center"/>
            </w:pPr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0F6F0A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0F6F0A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F6F0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0F6F0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F8354F" w:rsidRDefault="00F8354F">
            <w:pPr>
              <w:pStyle w:val="Dates"/>
            </w:pP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E3DED1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E3DED1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E3DED1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E3DED1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E3DED1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E3DED1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E3DED1" w:themeFill="background2"/>
          </w:tcPr>
          <w:p w:rsidR="00F8354F" w:rsidRDefault="00F8354F"/>
        </w:tc>
      </w:tr>
    </w:tbl>
    <w:p w:rsidR="000F6F0A" w:rsidRDefault="000F6F0A">
      <w:pPr>
        <w:pStyle w:val="NoSpacing"/>
      </w:pPr>
    </w:p>
    <w:p w:rsidR="000F6F0A" w:rsidRDefault="000F6F0A">
      <w:pPr>
        <w:pStyle w:val="NoSpacing"/>
      </w:pPr>
    </w:p>
    <w:p w:rsidR="000F6F0A" w:rsidRDefault="000F6F0A">
      <w:pPr>
        <w:pStyle w:val="NoSpacing"/>
      </w:pPr>
    </w:p>
    <w:p w:rsidR="000F6F0A" w:rsidRDefault="000F6F0A">
      <w:pPr>
        <w:pStyle w:val="NoSpacing"/>
      </w:pPr>
    </w:p>
    <w:p w:rsidR="000F6F0A" w:rsidRDefault="000F6F0A">
      <w:pPr>
        <w:pStyle w:val="NoSpacing"/>
      </w:pPr>
    </w:p>
    <w:p w:rsidR="000F6F0A" w:rsidRDefault="000F6F0A">
      <w:pPr>
        <w:pStyle w:val="NoSpacing"/>
      </w:pPr>
    </w:p>
    <w:p w:rsidR="000F6F0A" w:rsidRDefault="000F6F0A">
      <w:pPr>
        <w:pStyle w:val="NoSpacing"/>
      </w:pPr>
    </w:p>
    <w:p w:rsidR="000F6F0A" w:rsidRDefault="000F6F0A">
      <w:pPr>
        <w:pStyle w:val="NoSpacing"/>
      </w:pPr>
    </w:p>
    <w:p w:rsidR="000F6F0A" w:rsidRDefault="000F6F0A">
      <w:pPr>
        <w:pStyle w:val="NoSpacing"/>
      </w:pPr>
    </w:p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0F6F0A" w:rsidTr="009E49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0F6F0A" w:rsidRDefault="000F6F0A" w:rsidP="009E4997">
            <w:pPr>
              <w:pStyle w:val="Month"/>
              <w:spacing w:after="40"/>
            </w:pPr>
            <w:r>
              <w:lastRenderedPageBreak/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Pr="00802FD8">
              <w:t>November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0F6F0A" w:rsidRDefault="000F6F0A" w:rsidP="009E4997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Pr="00802FD8">
              <w:t>2020</w:t>
            </w:r>
            <w:r>
              <w:fldChar w:fldCharType="end"/>
            </w:r>
          </w:p>
        </w:tc>
      </w:tr>
      <w:tr w:rsidR="000F6F0A" w:rsidTr="009E4997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0F6F0A" w:rsidRDefault="000F6F0A" w:rsidP="009E4997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0F6F0A" w:rsidRDefault="000F6F0A" w:rsidP="009E4997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0F6F0A" w:rsidTr="009E49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963472894"/>
            <w:placeholder>
              <w:docPart w:val="CA4CFB6E71A443B19C7F959D44B68972"/>
            </w:placeholder>
            <w:temporary/>
            <w:showingPlcHdr/>
            <w15:appearance w15:val="hidden"/>
          </w:sdtPr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0F6F0A" w:rsidRDefault="000F6F0A" w:rsidP="009E4997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3473C" w:themeFill="text2" w:themeFillShade="BF"/>
          </w:tcPr>
          <w:p w:rsidR="000F6F0A" w:rsidRDefault="000F6F0A" w:rsidP="009E4997">
            <w:pPr>
              <w:pStyle w:val="Days"/>
            </w:pPr>
            <w:sdt>
              <w:sdtPr>
                <w:id w:val="-1198845209"/>
                <w:placeholder>
                  <w:docPart w:val="1FD8EC35B6484F02B9B3E3525649312A"/>
                </w:placeholder>
                <w:temporary/>
                <w:showingPlcHdr/>
                <w15:appearance w15:val="hidden"/>
              </w:sdtPr>
              <w:sdtContent>
                <w:r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3473C" w:themeFill="text2" w:themeFillShade="BF"/>
          </w:tcPr>
          <w:p w:rsidR="000F6F0A" w:rsidRDefault="000F6F0A" w:rsidP="009E4997">
            <w:pPr>
              <w:pStyle w:val="Days"/>
            </w:pPr>
            <w:sdt>
              <w:sdtPr>
                <w:id w:val="2126574961"/>
                <w:placeholder>
                  <w:docPart w:val="044B72A430A14E01928BA6ED21FF0884"/>
                </w:placeholder>
                <w:temporary/>
                <w:showingPlcHdr/>
                <w15:appearance w15:val="hidden"/>
              </w:sdtPr>
              <w:sdtContent>
                <w: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3473C" w:themeFill="text2" w:themeFillShade="BF"/>
          </w:tcPr>
          <w:p w:rsidR="000F6F0A" w:rsidRDefault="000F6F0A" w:rsidP="009E4997">
            <w:pPr>
              <w:pStyle w:val="Days"/>
            </w:pPr>
            <w:sdt>
              <w:sdtPr>
                <w:id w:val="1470170599"/>
                <w:placeholder>
                  <w:docPart w:val="C5F3982F09094AB086125058B416F347"/>
                </w:placeholder>
                <w:temporary/>
                <w:showingPlcHdr/>
                <w15:appearance w15:val="hidden"/>
              </w:sdtPr>
              <w:sdtContent>
                <w: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3473C" w:themeFill="text2" w:themeFillShade="BF"/>
          </w:tcPr>
          <w:p w:rsidR="000F6F0A" w:rsidRDefault="000F6F0A" w:rsidP="009E4997">
            <w:pPr>
              <w:pStyle w:val="Days"/>
            </w:pPr>
            <w:sdt>
              <w:sdtPr>
                <w:id w:val="-975750257"/>
                <w:placeholder>
                  <w:docPart w:val="66CBB23301DD4C82BCCFFC68F752F7E2"/>
                </w:placeholder>
                <w:temporary/>
                <w:showingPlcHdr/>
                <w15:appearance w15:val="hidden"/>
              </w:sdtPr>
              <w:sdtContent>
                <w: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3473C" w:themeFill="text2" w:themeFillShade="BF"/>
          </w:tcPr>
          <w:p w:rsidR="000F6F0A" w:rsidRDefault="000F6F0A" w:rsidP="009E4997">
            <w:pPr>
              <w:pStyle w:val="Days"/>
            </w:pPr>
            <w:sdt>
              <w:sdtPr>
                <w:id w:val="929619843"/>
                <w:placeholder>
                  <w:docPart w:val="4644009B53A843238A81FBC3DE46DE0C"/>
                </w:placeholder>
                <w:temporary/>
                <w:showingPlcHdr/>
                <w15:appearance w15:val="hidden"/>
              </w:sdtPr>
              <w:sdtContent>
                <w:r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0F6F0A" w:rsidRDefault="000F6F0A" w:rsidP="009E4997">
            <w:pPr>
              <w:pStyle w:val="Days"/>
            </w:pPr>
            <w:sdt>
              <w:sdtPr>
                <w:id w:val="197290204"/>
                <w:placeholder>
                  <w:docPart w:val="D0ED2DBD5CB742F892932590AC2D0E9F"/>
                </w:placeholder>
                <w:temporary/>
                <w:showingPlcHdr/>
                <w15:appearance w15:val="hidden"/>
              </w:sdtPr>
              <w:sdtContent>
                <w:r>
                  <w:t>Saturday</w:t>
                </w:r>
              </w:sdtContent>
            </w:sdt>
          </w:p>
        </w:tc>
      </w:tr>
      <w:tr w:rsidR="000F6F0A" w:rsidTr="009E4997">
        <w:tc>
          <w:tcPr>
            <w:tcW w:w="714" w:type="pct"/>
            <w:tcBorders>
              <w:bottom w:val="nil"/>
            </w:tcBorders>
          </w:tcPr>
          <w:p w:rsidR="000F6F0A" w:rsidRDefault="000F6F0A" w:rsidP="009E499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0F6F0A" w:rsidRDefault="000F6F0A" w:rsidP="009E499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0F6F0A" w:rsidRDefault="000F6F0A" w:rsidP="009E499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0F6F0A" w:rsidRDefault="000F6F0A" w:rsidP="009E499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0F6F0A" w:rsidRDefault="000F6F0A" w:rsidP="009E499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0F6F0A" w:rsidRDefault="000F6F0A" w:rsidP="009E499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0F6F0A" w:rsidRDefault="000F6F0A" w:rsidP="009E499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</w:tr>
      <w:tr w:rsidR="000F6F0A" w:rsidTr="009E4997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F6F0A" w:rsidRDefault="000F6F0A" w:rsidP="009E499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F6F0A" w:rsidRDefault="009E4997" w:rsidP="009E4997">
            <w:pPr>
              <w:jc w:val="center"/>
            </w:pPr>
            <w:r>
              <w:t>NO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F6F0A" w:rsidRDefault="009E4997" w:rsidP="009E4997">
            <w:pPr>
              <w:jc w:val="center"/>
            </w:pPr>
            <w:r>
              <w:t>NO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F6F0A" w:rsidRDefault="009E4997" w:rsidP="009E4997">
            <w:pPr>
              <w:jc w:val="center"/>
            </w:pPr>
            <w:r>
              <w:t>NO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F6F0A" w:rsidRDefault="009E4997" w:rsidP="009E4997">
            <w:pPr>
              <w:jc w:val="center"/>
            </w:pPr>
            <w:r>
              <w:t>NO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F6F0A" w:rsidRDefault="009E4997" w:rsidP="009E4997">
            <w:pPr>
              <w:jc w:val="center"/>
            </w:pPr>
            <w:r>
              <w:t>NO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F6F0A" w:rsidRDefault="000F6F0A" w:rsidP="009E4997"/>
        </w:tc>
      </w:tr>
      <w:tr w:rsidR="000F6F0A" w:rsidTr="009E4997"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0F6F0A" w:rsidRDefault="000F6F0A" w:rsidP="009E4997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0F6F0A" w:rsidRDefault="000F6F0A" w:rsidP="009E4997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0F6F0A" w:rsidRDefault="000F6F0A" w:rsidP="009E4997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0F6F0A" w:rsidRDefault="000F6F0A" w:rsidP="009E4997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0F6F0A" w:rsidRDefault="000F6F0A" w:rsidP="009E4997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0F6F0A" w:rsidRDefault="000F6F0A" w:rsidP="009E4997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0F6F0A" w:rsidRDefault="000F6F0A" w:rsidP="009E4997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</w:tr>
      <w:tr w:rsidR="000F6F0A" w:rsidTr="009E4997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3DED1" w:themeFill="background2"/>
          </w:tcPr>
          <w:p w:rsidR="000F6F0A" w:rsidRDefault="000F6F0A" w:rsidP="009E499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3DED1" w:themeFill="background2"/>
          </w:tcPr>
          <w:p w:rsidR="009E4997" w:rsidRDefault="009E4997" w:rsidP="009E4997">
            <w:pPr>
              <w:jc w:val="center"/>
            </w:pPr>
            <w:r>
              <w:t>In School</w:t>
            </w:r>
          </w:p>
          <w:p w:rsidR="000F6F0A" w:rsidRDefault="009E4997" w:rsidP="009E4997">
            <w:pPr>
              <w:jc w:val="center"/>
            </w:pPr>
            <w:r>
              <w:t>Shop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3DED1" w:themeFill="background2"/>
          </w:tcPr>
          <w:p w:rsidR="00EE295F" w:rsidRDefault="00EE295F" w:rsidP="00EE295F">
            <w:pPr>
              <w:jc w:val="center"/>
            </w:pPr>
            <w:r>
              <w:t>Virtual</w:t>
            </w:r>
          </w:p>
          <w:p w:rsidR="000F6F0A" w:rsidRDefault="00EE295F" w:rsidP="00EE295F">
            <w:pPr>
              <w:jc w:val="center"/>
            </w:pPr>
            <w:r>
              <w:rPr>
                <w:b/>
              </w:rPr>
              <w:t>Day B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3DED1" w:themeFill="background2"/>
          </w:tcPr>
          <w:p w:rsidR="009E4997" w:rsidRDefault="009E4997" w:rsidP="009E4997">
            <w:pPr>
              <w:jc w:val="center"/>
            </w:pPr>
            <w:r>
              <w:t>In School</w:t>
            </w:r>
          </w:p>
          <w:p w:rsidR="000F6F0A" w:rsidRDefault="009E4997" w:rsidP="009E4997">
            <w:pPr>
              <w:jc w:val="center"/>
            </w:pPr>
            <w:r>
              <w:t>Shop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3DED1" w:themeFill="background2"/>
          </w:tcPr>
          <w:p w:rsidR="00EE295F" w:rsidRDefault="00EE295F" w:rsidP="00EE295F">
            <w:pPr>
              <w:jc w:val="center"/>
            </w:pPr>
            <w:r>
              <w:t>Virtual</w:t>
            </w:r>
          </w:p>
          <w:p w:rsidR="000F6F0A" w:rsidRDefault="00EE295F" w:rsidP="00EE295F">
            <w:pPr>
              <w:jc w:val="center"/>
            </w:pPr>
            <w:r w:rsidRPr="000F6F0A">
              <w:rPr>
                <w:b/>
              </w:rPr>
              <w:t>Day A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3DED1" w:themeFill="background2"/>
          </w:tcPr>
          <w:p w:rsidR="009E4997" w:rsidRDefault="009E4997" w:rsidP="009E4997">
            <w:pPr>
              <w:jc w:val="center"/>
            </w:pPr>
            <w:r>
              <w:t>In School</w:t>
            </w:r>
          </w:p>
          <w:p w:rsidR="000F6F0A" w:rsidRDefault="009E4997" w:rsidP="009E4997">
            <w:pPr>
              <w:jc w:val="center"/>
            </w:pPr>
            <w:r>
              <w:t>Shop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3DED1" w:themeFill="background2"/>
          </w:tcPr>
          <w:p w:rsidR="000F6F0A" w:rsidRDefault="000F6F0A" w:rsidP="009E4997">
            <w:pPr>
              <w:jc w:val="center"/>
            </w:pPr>
          </w:p>
        </w:tc>
      </w:tr>
      <w:tr w:rsidR="000F6F0A" w:rsidTr="009E4997">
        <w:tc>
          <w:tcPr>
            <w:tcW w:w="714" w:type="pct"/>
            <w:tcBorders>
              <w:bottom w:val="nil"/>
            </w:tcBorders>
          </w:tcPr>
          <w:p w:rsidR="000F6F0A" w:rsidRDefault="000F6F0A" w:rsidP="009E4997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0F6F0A" w:rsidRDefault="000F6F0A" w:rsidP="009E4997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0F6F0A" w:rsidRDefault="000F6F0A" w:rsidP="009E4997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0F6F0A" w:rsidRDefault="000F6F0A" w:rsidP="009E4997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0F6F0A" w:rsidRDefault="000F6F0A" w:rsidP="009E4997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0F6F0A" w:rsidRDefault="000F6F0A" w:rsidP="009E4997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0F6F0A" w:rsidRDefault="000F6F0A" w:rsidP="009E4997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</w:tr>
      <w:tr w:rsidR="000F6F0A" w:rsidTr="009E4997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F6F0A" w:rsidRDefault="000F6F0A" w:rsidP="009E499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E295F" w:rsidRDefault="00EE295F" w:rsidP="00EE295F">
            <w:pPr>
              <w:jc w:val="center"/>
            </w:pPr>
            <w:r>
              <w:t>Virtual</w:t>
            </w:r>
          </w:p>
          <w:p w:rsidR="000F6F0A" w:rsidRDefault="00EE295F" w:rsidP="00EE295F">
            <w:pPr>
              <w:jc w:val="center"/>
            </w:pPr>
            <w:r>
              <w:rPr>
                <w:b/>
              </w:rPr>
              <w:t>Day B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E4997" w:rsidRDefault="009E4997" w:rsidP="009E4997">
            <w:pPr>
              <w:jc w:val="center"/>
            </w:pPr>
            <w:r>
              <w:t>In School</w:t>
            </w:r>
          </w:p>
          <w:p w:rsidR="000F6F0A" w:rsidRDefault="009E4997" w:rsidP="009E4997">
            <w:pPr>
              <w:jc w:val="center"/>
            </w:pPr>
            <w:r>
              <w:t>Shop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E295F" w:rsidRDefault="00EE295F" w:rsidP="00EE295F">
            <w:pPr>
              <w:jc w:val="center"/>
            </w:pPr>
            <w:r>
              <w:t>Virtual</w:t>
            </w:r>
          </w:p>
          <w:p w:rsidR="000F6F0A" w:rsidRDefault="00EE295F" w:rsidP="00EE295F">
            <w:pPr>
              <w:jc w:val="center"/>
            </w:pPr>
            <w:r w:rsidRPr="000F6F0A">
              <w:rPr>
                <w:b/>
              </w:rPr>
              <w:t>Day A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E4997" w:rsidRDefault="009E4997" w:rsidP="009E4997">
            <w:pPr>
              <w:jc w:val="center"/>
            </w:pPr>
            <w:r>
              <w:t>In School</w:t>
            </w:r>
          </w:p>
          <w:p w:rsidR="000F6F0A" w:rsidRDefault="009E4997" w:rsidP="009E4997">
            <w:pPr>
              <w:jc w:val="center"/>
            </w:pPr>
            <w:r>
              <w:t>Shop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E295F" w:rsidRDefault="00EE295F" w:rsidP="00EE295F">
            <w:pPr>
              <w:jc w:val="center"/>
            </w:pPr>
            <w:r>
              <w:t>Virtual</w:t>
            </w:r>
          </w:p>
          <w:p w:rsidR="000F6F0A" w:rsidRDefault="00EE295F" w:rsidP="00EE295F">
            <w:pPr>
              <w:jc w:val="center"/>
            </w:pPr>
            <w:r>
              <w:rPr>
                <w:b/>
              </w:rPr>
              <w:t>Day B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F6F0A" w:rsidRDefault="000F6F0A" w:rsidP="009E4997"/>
        </w:tc>
      </w:tr>
      <w:tr w:rsidR="000F6F0A" w:rsidTr="009E4997"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0F6F0A" w:rsidRDefault="000F6F0A" w:rsidP="009E4997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0F6F0A" w:rsidRDefault="000F6F0A" w:rsidP="009E4997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0F6F0A" w:rsidRDefault="000F6F0A" w:rsidP="009E4997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0F6F0A" w:rsidRDefault="000F6F0A" w:rsidP="009E4997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0F6F0A" w:rsidRDefault="000F6F0A" w:rsidP="009E4997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0F6F0A" w:rsidRDefault="000F6F0A" w:rsidP="009E4997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0F6F0A" w:rsidRDefault="000F6F0A" w:rsidP="009E4997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</w:tr>
      <w:tr w:rsidR="000F6F0A" w:rsidTr="009E4997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3DED1" w:themeFill="background2"/>
          </w:tcPr>
          <w:p w:rsidR="000F6F0A" w:rsidRDefault="000F6F0A" w:rsidP="009E499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3DED1" w:themeFill="background2"/>
          </w:tcPr>
          <w:p w:rsidR="009E4997" w:rsidRDefault="009E4997" w:rsidP="009E4997">
            <w:pPr>
              <w:jc w:val="center"/>
            </w:pPr>
            <w:r>
              <w:t>In School</w:t>
            </w:r>
          </w:p>
          <w:p w:rsidR="000F6F0A" w:rsidRDefault="009E4997" w:rsidP="009E4997">
            <w:pPr>
              <w:jc w:val="center"/>
            </w:pPr>
            <w:r>
              <w:t>Shop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3DED1" w:themeFill="background2"/>
          </w:tcPr>
          <w:p w:rsidR="00EE295F" w:rsidRDefault="00EE295F" w:rsidP="00EE295F">
            <w:pPr>
              <w:jc w:val="center"/>
            </w:pPr>
            <w:r>
              <w:t>Virtual</w:t>
            </w:r>
          </w:p>
          <w:p w:rsidR="000F6F0A" w:rsidRDefault="00EE295F" w:rsidP="00EE295F">
            <w:pPr>
              <w:jc w:val="center"/>
            </w:pPr>
            <w:r w:rsidRPr="000F6F0A">
              <w:rPr>
                <w:b/>
              </w:rPr>
              <w:t>Day A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3DED1" w:themeFill="background2"/>
          </w:tcPr>
          <w:p w:rsidR="009E4997" w:rsidRDefault="009E4997" w:rsidP="009E4997">
            <w:pPr>
              <w:jc w:val="center"/>
            </w:pPr>
            <w:r>
              <w:t>In School</w:t>
            </w:r>
          </w:p>
          <w:p w:rsidR="000F6F0A" w:rsidRPr="009E4997" w:rsidRDefault="009E4997" w:rsidP="009E4997">
            <w:pPr>
              <w:jc w:val="center"/>
              <w:rPr>
                <w:b/>
              </w:rPr>
            </w:pPr>
            <w:r>
              <w:t>Shop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3DED1" w:themeFill="background2"/>
          </w:tcPr>
          <w:p w:rsidR="000F6F0A" w:rsidRDefault="009E4997" w:rsidP="009E4997">
            <w:pPr>
              <w:jc w:val="center"/>
            </w:pPr>
            <w:r>
              <w:t>NO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3DED1" w:themeFill="background2"/>
          </w:tcPr>
          <w:p w:rsidR="000F6F0A" w:rsidRDefault="009E4997" w:rsidP="009E4997">
            <w:pPr>
              <w:jc w:val="center"/>
            </w:pPr>
            <w:r>
              <w:t>NO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3DED1" w:themeFill="background2"/>
          </w:tcPr>
          <w:p w:rsidR="000F6F0A" w:rsidRDefault="000F6F0A" w:rsidP="009E4997"/>
        </w:tc>
      </w:tr>
      <w:tr w:rsidR="000F6F0A" w:rsidTr="009E4997">
        <w:tc>
          <w:tcPr>
            <w:tcW w:w="714" w:type="pct"/>
            <w:tcBorders>
              <w:bottom w:val="nil"/>
            </w:tcBorders>
          </w:tcPr>
          <w:p w:rsidR="000F6F0A" w:rsidRDefault="000F6F0A" w:rsidP="009E499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0F6F0A" w:rsidRDefault="000F6F0A" w:rsidP="009E499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0F6F0A" w:rsidRDefault="000F6F0A" w:rsidP="009E499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0F6F0A" w:rsidRDefault="000F6F0A" w:rsidP="009E499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0F6F0A" w:rsidRDefault="000F6F0A" w:rsidP="009E499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0F6F0A" w:rsidRDefault="000F6F0A" w:rsidP="009E499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0F6F0A" w:rsidRDefault="000F6F0A" w:rsidP="009E499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0F6F0A" w:rsidTr="009E4997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F6F0A" w:rsidRDefault="000F6F0A" w:rsidP="009E499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E295F" w:rsidRDefault="00EE295F" w:rsidP="00EE295F">
            <w:pPr>
              <w:jc w:val="center"/>
            </w:pPr>
            <w:r>
              <w:t>Virtual</w:t>
            </w:r>
          </w:p>
          <w:p w:rsidR="000F6F0A" w:rsidRDefault="00EE295F" w:rsidP="00EE295F">
            <w:pPr>
              <w:jc w:val="center"/>
            </w:pPr>
            <w:r>
              <w:rPr>
                <w:b/>
              </w:rPr>
              <w:t>Day B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F6F0A" w:rsidRDefault="000F6F0A" w:rsidP="009E499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F6F0A" w:rsidRDefault="000F6F0A" w:rsidP="009E499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F6F0A" w:rsidRDefault="000F6F0A" w:rsidP="009E499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F6F0A" w:rsidRDefault="000F6F0A" w:rsidP="009E499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F6F0A" w:rsidRDefault="000F6F0A" w:rsidP="009E4997"/>
        </w:tc>
      </w:tr>
      <w:tr w:rsidR="000F6F0A" w:rsidTr="009E4997"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0F6F0A" w:rsidRDefault="000F6F0A" w:rsidP="009E499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0F6F0A" w:rsidRDefault="000F6F0A" w:rsidP="009E499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0F6F0A" w:rsidRDefault="000F6F0A" w:rsidP="009E4997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0F6F0A" w:rsidRDefault="000F6F0A" w:rsidP="009E4997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0F6F0A" w:rsidRDefault="000F6F0A" w:rsidP="009E4997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0F6F0A" w:rsidRDefault="000F6F0A" w:rsidP="009E4997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0F6F0A" w:rsidRDefault="000F6F0A" w:rsidP="009E4997">
            <w:pPr>
              <w:pStyle w:val="Dates"/>
            </w:pPr>
          </w:p>
        </w:tc>
      </w:tr>
      <w:tr w:rsidR="000F6F0A" w:rsidTr="009E4997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E3DED1" w:themeFill="background2"/>
          </w:tcPr>
          <w:p w:rsidR="000F6F0A" w:rsidRDefault="000F6F0A" w:rsidP="009E4997"/>
        </w:tc>
        <w:tc>
          <w:tcPr>
            <w:tcW w:w="714" w:type="pct"/>
            <w:tcBorders>
              <w:top w:val="nil"/>
            </w:tcBorders>
            <w:shd w:val="clear" w:color="auto" w:fill="E3DED1" w:themeFill="background2"/>
          </w:tcPr>
          <w:p w:rsidR="000F6F0A" w:rsidRDefault="000F6F0A" w:rsidP="009E4997"/>
        </w:tc>
        <w:tc>
          <w:tcPr>
            <w:tcW w:w="714" w:type="pct"/>
            <w:tcBorders>
              <w:top w:val="nil"/>
            </w:tcBorders>
            <w:shd w:val="clear" w:color="auto" w:fill="E3DED1" w:themeFill="background2"/>
          </w:tcPr>
          <w:p w:rsidR="000F6F0A" w:rsidRDefault="000F6F0A" w:rsidP="009E4997"/>
        </w:tc>
        <w:tc>
          <w:tcPr>
            <w:tcW w:w="714" w:type="pct"/>
            <w:tcBorders>
              <w:top w:val="nil"/>
            </w:tcBorders>
            <w:shd w:val="clear" w:color="auto" w:fill="E3DED1" w:themeFill="background2"/>
          </w:tcPr>
          <w:p w:rsidR="000F6F0A" w:rsidRDefault="000F6F0A" w:rsidP="009E4997"/>
        </w:tc>
        <w:tc>
          <w:tcPr>
            <w:tcW w:w="714" w:type="pct"/>
            <w:tcBorders>
              <w:top w:val="nil"/>
            </w:tcBorders>
            <w:shd w:val="clear" w:color="auto" w:fill="E3DED1" w:themeFill="background2"/>
          </w:tcPr>
          <w:p w:rsidR="000F6F0A" w:rsidRDefault="000F6F0A" w:rsidP="009E4997"/>
        </w:tc>
        <w:tc>
          <w:tcPr>
            <w:tcW w:w="714" w:type="pct"/>
            <w:tcBorders>
              <w:top w:val="nil"/>
            </w:tcBorders>
            <w:shd w:val="clear" w:color="auto" w:fill="E3DED1" w:themeFill="background2"/>
          </w:tcPr>
          <w:p w:rsidR="000F6F0A" w:rsidRDefault="000F6F0A" w:rsidP="009E4997"/>
        </w:tc>
        <w:tc>
          <w:tcPr>
            <w:tcW w:w="714" w:type="pct"/>
            <w:tcBorders>
              <w:top w:val="nil"/>
            </w:tcBorders>
            <w:shd w:val="clear" w:color="auto" w:fill="E3DED1" w:themeFill="background2"/>
          </w:tcPr>
          <w:p w:rsidR="000F6F0A" w:rsidRDefault="000F6F0A" w:rsidP="009E4997"/>
        </w:tc>
      </w:tr>
    </w:tbl>
    <w:p w:rsidR="000F6F0A" w:rsidRDefault="000F6F0A" w:rsidP="000F6F0A">
      <w:pPr>
        <w:pStyle w:val="NoSpacing"/>
      </w:pPr>
    </w:p>
    <w:p w:rsidR="000F6F0A" w:rsidRDefault="000F6F0A">
      <w:pPr>
        <w:pStyle w:val="NoSpacing"/>
      </w:pPr>
    </w:p>
    <w:p w:rsidR="000F6F0A" w:rsidRDefault="000F6F0A">
      <w:pPr>
        <w:pStyle w:val="NoSpacing"/>
      </w:pPr>
    </w:p>
    <w:p w:rsidR="000F6F0A" w:rsidRDefault="000F6F0A">
      <w:pPr>
        <w:pStyle w:val="NoSpacing"/>
      </w:pPr>
    </w:p>
    <w:p w:rsidR="000F6F0A" w:rsidRDefault="000F6F0A">
      <w:pPr>
        <w:pStyle w:val="NoSpacing"/>
      </w:pPr>
    </w:p>
    <w:p w:rsidR="000F6F0A" w:rsidRDefault="000F6F0A">
      <w:pPr>
        <w:pStyle w:val="NoSpacing"/>
      </w:pPr>
    </w:p>
    <w:p w:rsidR="000F6F0A" w:rsidRDefault="000F6F0A">
      <w:pPr>
        <w:pStyle w:val="NoSpacing"/>
      </w:pPr>
    </w:p>
    <w:p w:rsidR="000F6F0A" w:rsidRDefault="000F6F0A">
      <w:pPr>
        <w:pStyle w:val="NoSpacing"/>
      </w:pPr>
    </w:p>
    <w:p w:rsidR="000F6F0A" w:rsidRDefault="000F6F0A">
      <w:pPr>
        <w:pStyle w:val="NoSpacing"/>
      </w:pPr>
    </w:p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0F6F0A" w:rsidTr="009E49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0F6F0A" w:rsidRDefault="000F6F0A" w:rsidP="009E4997">
            <w:pPr>
              <w:pStyle w:val="Month"/>
              <w:spacing w:after="40"/>
            </w:pPr>
            <w:r>
              <w:lastRenderedPageBreak/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Pr="00802FD8">
              <w:t>December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0F6F0A" w:rsidRDefault="000F6F0A" w:rsidP="009E4997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Pr="00802FD8">
              <w:t>2020</w:t>
            </w:r>
            <w:r>
              <w:fldChar w:fldCharType="end"/>
            </w:r>
          </w:p>
        </w:tc>
      </w:tr>
      <w:tr w:rsidR="000F6F0A" w:rsidTr="009E4997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0F6F0A" w:rsidRDefault="000F6F0A" w:rsidP="009E4997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0F6F0A" w:rsidRDefault="000F6F0A" w:rsidP="009E4997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0F6F0A" w:rsidTr="009E49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048921951"/>
            <w:placeholder>
              <w:docPart w:val="9FA8A6A3AA894ED9A6ACB570E51B2F80"/>
            </w:placeholder>
            <w:temporary/>
            <w:showingPlcHdr/>
            <w15:appearance w15:val="hidden"/>
          </w:sdtPr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0F6F0A" w:rsidRDefault="000F6F0A" w:rsidP="009E4997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3473C" w:themeFill="text2" w:themeFillShade="BF"/>
          </w:tcPr>
          <w:p w:rsidR="000F6F0A" w:rsidRDefault="000F6F0A" w:rsidP="009E4997">
            <w:pPr>
              <w:pStyle w:val="Days"/>
            </w:pPr>
            <w:sdt>
              <w:sdtPr>
                <w:id w:val="1578174422"/>
                <w:placeholder>
                  <w:docPart w:val="1E9D9E23DA9143B6A1A9C2D2BDAE86C6"/>
                </w:placeholder>
                <w:temporary/>
                <w:showingPlcHdr/>
                <w15:appearance w15:val="hidden"/>
              </w:sdtPr>
              <w:sdtContent>
                <w:r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3473C" w:themeFill="text2" w:themeFillShade="BF"/>
          </w:tcPr>
          <w:p w:rsidR="000F6F0A" w:rsidRDefault="000F6F0A" w:rsidP="009E4997">
            <w:pPr>
              <w:pStyle w:val="Days"/>
            </w:pPr>
            <w:sdt>
              <w:sdtPr>
                <w:id w:val="-558867030"/>
                <w:placeholder>
                  <w:docPart w:val="F5C94A02174A41F2902A865F6EFB2F11"/>
                </w:placeholder>
                <w:temporary/>
                <w:showingPlcHdr/>
                <w15:appearance w15:val="hidden"/>
              </w:sdtPr>
              <w:sdtContent>
                <w: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3473C" w:themeFill="text2" w:themeFillShade="BF"/>
          </w:tcPr>
          <w:p w:rsidR="000F6F0A" w:rsidRDefault="000F6F0A" w:rsidP="009E4997">
            <w:pPr>
              <w:pStyle w:val="Days"/>
            </w:pPr>
            <w:sdt>
              <w:sdtPr>
                <w:id w:val="-1466038597"/>
                <w:placeholder>
                  <w:docPart w:val="4B32AB1E228645859DD29C340DE582C3"/>
                </w:placeholder>
                <w:temporary/>
                <w:showingPlcHdr/>
                <w15:appearance w15:val="hidden"/>
              </w:sdtPr>
              <w:sdtContent>
                <w: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3473C" w:themeFill="text2" w:themeFillShade="BF"/>
          </w:tcPr>
          <w:p w:rsidR="000F6F0A" w:rsidRDefault="000F6F0A" w:rsidP="009E4997">
            <w:pPr>
              <w:pStyle w:val="Days"/>
            </w:pPr>
            <w:sdt>
              <w:sdtPr>
                <w:id w:val="-1884096754"/>
                <w:placeholder>
                  <w:docPart w:val="B0196FE1AFA84450A7065748BCB94B51"/>
                </w:placeholder>
                <w:temporary/>
                <w:showingPlcHdr/>
                <w15:appearance w15:val="hidden"/>
              </w:sdtPr>
              <w:sdtContent>
                <w: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3473C" w:themeFill="text2" w:themeFillShade="BF"/>
          </w:tcPr>
          <w:p w:rsidR="000F6F0A" w:rsidRDefault="000F6F0A" w:rsidP="009E4997">
            <w:pPr>
              <w:pStyle w:val="Days"/>
            </w:pPr>
            <w:sdt>
              <w:sdtPr>
                <w:id w:val="1398244241"/>
                <w:placeholder>
                  <w:docPart w:val="378727C0EEF848688AD7D5E99DF5DE31"/>
                </w:placeholder>
                <w:temporary/>
                <w:showingPlcHdr/>
                <w15:appearance w15:val="hidden"/>
              </w:sdtPr>
              <w:sdtContent>
                <w:r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0F6F0A" w:rsidRDefault="000F6F0A" w:rsidP="009E4997">
            <w:pPr>
              <w:pStyle w:val="Days"/>
            </w:pPr>
            <w:sdt>
              <w:sdtPr>
                <w:id w:val="-1236009742"/>
                <w:placeholder>
                  <w:docPart w:val="FD85E3BF2E074ADE907DD3BE43E60E0C"/>
                </w:placeholder>
                <w:temporary/>
                <w:showingPlcHdr/>
                <w15:appearance w15:val="hidden"/>
              </w:sdtPr>
              <w:sdtContent>
                <w:r>
                  <w:t>Saturday</w:t>
                </w:r>
              </w:sdtContent>
            </w:sdt>
          </w:p>
        </w:tc>
      </w:tr>
      <w:tr w:rsidR="000F6F0A" w:rsidTr="009E4997">
        <w:tc>
          <w:tcPr>
            <w:tcW w:w="714" w:type="pct"/>
            <w:tcBorders>
              <w:bottom w:val="nil"/>
            </w:tcBorders>
          </w:tcPr>
          <w:p w:rsidR="000F6F0A" w:rsidRDefault="000F6F0A" w:rsidP="009E499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0F6F0A" w:rsidRDefault="000F6F0A" w:rsidP="009E499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0F6F0A" w:rsidRDefault="000F6F0A" w:rsidP="009E499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0F6F0A" w:rsidRDefault="000F6F0A" w:rsidP="009E499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0F6F0A" w:rsidRDefault="000F6F0A" w:rsidP="009E499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0F6F0A" w:rsidRDefault="000F6F0A" w:rsidP="009E499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0F6F0A" w:rsidRDefault="000F6F0A" w:rsidP="009E499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</w:tr>
      <w:tr w:rsidR="000F6F0A" w:rsidTr="009E4997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F6F0A" w:rsidRDefault="000F6F0A" w:rsidP="009E499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F6F0A" w:rsidRDefault="000F6F0A" w:rsidP="009E499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E4997" w:rsidRDefault="009E4997" w:rsidP="00EE295F">
            <w:pPr>
              <w:jc w:val="center"/>
            </w:pPr>
            <w:r>
              <w:t>In School</w:t>
            </w:r>
          </w:p>
          <w:p w:rsidR="000F6F0A" w:rsidRDefault="009E4997" w:rsidP="00EE295F">
            <w:pPr>
              <w:jc w:val="center"/>
            </w:pPr>
            <w:r>
              <w:t>Shop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E295F" w:rsidRDefault="00EE295F" w:rsidP="00EE295F">
            <w:pPr>
              <w:jc w:val="center"/>
            </w:pPr>
            <w:r>
              <w:t>Virtual</w:t>
            </w:r>
          </w:p>
          <w:p w:rsidR="000F6F0A" w:rsidRDefault="00EE295F" w:rsidP="00EE295F">
            <w:pPr>
              <w:jc w:val="center"/>
            </w:pPr>
            <w:r w:rsidRPr="000F6F0A">
              <w:rPr>
                <w:b/>
              </w:rPr>
              <w:t>Day A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E4997" w:rsidRDefault="009E4997" w:rsidP="00EE295F">
            <w:pPr>
              <w:jc w:val="center"/>
            </w:pPr>
            <w:r>
              <w:t>In School</w:t>
            </w:r>
          </w:p>
          <w:p w:rsidR="000F6F0A" w:rsidRDefault="009E4997" w:rsidP="00EE295F">
            <w:pPr>
              <w:jc w:val="center"/>
            </w:pPr>
            <w:r>
              <w:t>Shop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E295F" w:rsidRDefault="00EE295F" w:rsidP="00EE295F">
            <w:pPr>
              <w:jc w:val="center"/>
            </w:pPr>
            <w:r>
              <w:t>Virtual</w:t>
            </w:r>
          </w:p>
          <w:p w:rsidR="000F6F0A" w:rsidRDefault="00EE295F" w:rsidP="00EE295F">
            <w:pPr>
              <w:jc w:val="center"/>
            </w:pPr>
            <w:r>
              <w:rPr>
                <w:b/>
              </w:rPr>
              <w:t>Day B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F6F0A" w:rsidRDefault="000F6F0A" w:rsidP="009E4997"/>
        </w:tc>
      </w:tr>
      <w:tr w:rsidR="000F6F0A" w:rsidTr="009E4997"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0F6F0A" w:rsidRDefault="000F6F0A" w:rsidP="009E4997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0F6F0A" w:rsidRDefault="000F6F0A" w:rsidP="009E4997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0F6F0A" w:rsidRDefault="000F6F0A" w:rsidP="009E4997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0F6F0A" w:rsidRDefault="000F6F0A" w:rsidP="009E4997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0F6F0A" w:rsidRDefault="000F6F0A" w:rsidP="009E4997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0F6F0A" w:rsidRDefault="000F6F0A" w:rsidP="009E4997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0F6F0A" w:rsidRDefault="000F6F0A" w:rsidP="009E4997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</w:tr>
      <w:tr w:rsidR="000F6F0A" w:rsidTr="009E4997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3DED1" w:themeFill="background2"/>
          </w:tcPr>
          <w:p w:rsidR="000F6F0A" w:rsidRDefault="000F6F0A" w:rsidP="009E499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3DED1" w:themeFill="background2"/>
          </w:tcPr>
          <w:p w:rsidR="009E4997" w:rsidRDefault="009E4997" w:rsidP="00EE295F">
            <w:pPr>
              <w:jc w:val="center"/>
            </w:pPr>
            <w:r>
              <w:t>In School</w:t>
            </w:r>
          </w:p>
          <w:p w:rsidR="000F6F0A" w:rsidRDefault="009E4997" w:rsidP="00EE295F">
            <w:pPr>
              <w:jc w:val="center"/>
            </w:pPr>
            <w:r>
              <w:t>Shop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3DED1" w:themeFill="background2"/>
          </w:tcPr>
          <w:p w:rsidR="00EE295F" w:rsidRDefault="00EE295F" w:rsidP="00EE295F">
            <w:pPr>
              <w:jc w:val="center"/>
            </w:pPr>
            <w:r>
              <w:t>Virtual</w:t>
            </w:r>
          </w:p>
          <w:p w:rsidR="000F6F0A" w:rsidRDefault="00EE295F" w:rsidP="00EE295F">
            <w:pPr>
              <w:jc w:val="center"/>
            </w:pPr>
            <w:r w:rsidRPr="000F6F0A">
              <w:rPr>
                <w:b/>
              </w:rPr>
              <w:t>Day A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3DED1" w:themeFill="background2"/>
          </w:tcPr>
          <w:p w:rsidR="009E4997" w:rsidRDefault="009E4997" w:rsidP="00EE295F">
            <w:pPr>
              <w:jc w:val="center"/>
            </w:pPr>
            <w:r>
              <w:t>In School</w:t>
            </w:r>
          </w:p>
          <w:p w:rsidR="000F6F0A" w:rsidRDefault="009E4997" w:rsidP="00EE295F">
            <w:pPr>
              <w:jc w:val="center"/>
            </w:pPr>
            <w:r>
              <w:t>Shop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3DED1" w:themeFill="background2"/>
          </w:tcPr>
          <w:p w:rsidR="00EE295F" w:rsidRDefault="00EE295F" w:rsidP="00EE295F">
            <w:pPr>
              <w:jc w:val="center"/>
            </w:pPr>
            <w:r>
              <w:t>Virtual</w:t>
            </w:r>
          </w:p>
          <w:p w:rsidR="000F6F0A" w:rsidRDefault="00EE295F" w:rsidP="00EE295F">
            <w:pPr>
              <w:jc w:val="center"/>
            </w:pPr>
            <w:r>
              <w:rPr>
                <w:b/>
              </w:rPr>
              <w:t>Day B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3DED1" w:themeFill="background2"/>
          </w:tcPr>
          <w:p w:rsidR="009E4997" w:rsidRDefault="009E4997" w:rsidP="00EE295F">
            <w:pPr>
              <w:jc w:val="center"/>
            </w:pPr>
            <w:r>
              <w:t>In School</w:t>
            </w:r>
          </w:p>
          <w:p w:rsidR="000F6F0A" w:rsidRDefault="009E4997" w:rsidP="00EE295F">
            <w:pPr>
              <w:jc w:val="center"/>
            </w:pPr>
            <w:r>
              <w:t>Shop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3DED1" w:themeFill="background2"/>
          </w:tcPr>
          <w:p w:rsidR="000F6F0A" w:rsidRDefault="000F6F0A" w:rsidP="009E4997"/>
        </w:tc>
      </w:tr>
      <w:tr w:rsidR="000F6F0A" w:rsidTr="009E4997">
        <w:tc>
          <w:tcPr>
            <w:tcW w:w="714" w:type="pct"/>
            <w:tcBorders>
              <w:bottom w:val="nil"/>
            </w:tcBorders>
          </w:tcPr>
          <w:p w:rsidR="000F6F0A" w:rsidRDefault="000F6F0A" w:rsidP="009E4997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0F6F0A" w:rsidRDefault="000F6F0A" w:rsidP="009E4997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0F6F0A" w:rsidRDefault="000F6F0A" w:rsidP="009E4997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0F6F0A" w:rsidRDefault="000F6F0A" w:rsidP="009E4997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0F6F0A" w:rsidRDefault="000F6F0A" w:rsidP="009E4997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0F6F0A" w:rsidRDefault="000F6F0A" w:rsidP="009E4997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0F6F0A" w:rsidRDefault="000F6F0A" w:rsidP="009E4997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</w:tr>
      <w:tr w:rsidR="000F6F0A" w:rsidTr="009E4997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F6F0A" w:rsidRDefault="000F6F0A" w:rsidP="009E499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E295F" w:rsidRDefault="00EE295F" w:rsidP="00EE295F">
            <w:pPr>
              <w:jc w:val="center"/>
            </w:pPr>
            <w:r>
              <w:t>Virtual</w:t>
            </w:r>
          </w:p>
          <w:p w:rsidR="000F6F0A" w:rsidRDefault="00EE295F" w:rsidP="00EE295F">
            <w:pPr>
              <w:jc w:val="center"/>
            </w:pPr>
            <w:r w:rsidRPr="000F6F0A">
              <w:rPr>
                <w:b/>
              </w:rPr>
              <w:t>Day A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E4997" w:rsidRDefault="009E4997" w:rsidP="00EE295F">
            <w:pPr>
              <w:jc w:val="center"/>
            </w:pPr>
            <w:r>
              <w:t>In School</w:t>
            </w:r>
          </w:p>
          <w:p w:rsidR="000F6F0A" w:rsidRDefault="009E4997" w:rsidP="00EE295F">
            <w:pPr>
              <w:jc w:val="center"/>
            </w:pPr>
            <w:r>
              <w:t>Shop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E295F" w:rsidRDefault="00EE295F" w:rsidP="00EE295F">
            <w:pPr>
              <w:jc w:val="center"/>
            </w:pPr>
            <w:r>
              <w:t>Virtual</w:t>
            </w:r>
          </w:p>
          <w:p w:rsidR="000F6F0A" w:rsidRDefault="00EE295F" w:rsidP="00EE295F">
            <w:pPr>
              <w:jc w:val="center"/>
            </w:pPr>
            <w:r>
              <w:rPr>
                <w:b/>
              </w:rPr>
              <w:t>Day B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E4997" w:rsidRDefault="009E4997" w:rsidP="00EE295F">
            <w:pPr>
              <w:jc w:val="center"/>
            </w:pPr>
            <w:r>
              <w:t>In School</w:t>
            </w:r>
          </w:p>
          <w:p w:rsidR="000F6F0A" w:rsidRDefault="009E4997" w:rsidP="00EE295F">
            <w:pPr>
              <w:jc w:val="center"/>
            </w:pPr>
            <w:r>
              <w:t>Shop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E295F" w:rsidRDefault="00EE295F" w:rsidP="00EE295F">
            <w:pPr>
              <w:jc w:val="center"/>
            </w:pPr>
            <w:r>
              <w:t>Virtual</w:t>
            </w:r>
          </w:p>
          <w:p w:rsidR="000F6F0A" w:rsidRDefault="00EE295F" w:rsidP="00EE295F">
            <w:pPr>
              <w:jc w:val="center"/>
            </w:pPr>
            <w:r w:rsidRPr="000F6F0A">
              <w:rPr>
                <w:b/>
              </w:rPr>
              <w:t>Day A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F6F0A" w:rsidRDefault="000F6F0A" w:rsidP="009E4997"/>
        </w:tc>
      </w:tr>
      <w:tr w:rsidR="000F6F0A" w:rsidTr="009E4997"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0F6F0A" w:rsidRDefault="000F6F0A" w:rsidP="009E4997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0F6F0A" w:rsidRDefault="000F6F0A" w:rsidP="009E4997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0F6F0A" w:rsidRDefault="000F6F0A" w:rsidP="009E4997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0F6F0A" w:rsidRDefault="000F6F0A" w:rsidP="009E4997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0F6F0A" w:rsidRDefault="000F6F0A" w:rsidP="009E4997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0F6F0A" w:rsidRDefault="000F6F0A" w:rsidP="009E4997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0F6F0A" w:rsidRDefault="000F6F0A" w:rsidP="009E4997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</w:tr>
      <w:tr w:rsidR="000F6F0A" w:rsidTr="009E4997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3DED1" w:themeFill="background2"/>
          </w:tcPr>
          <w:p w:rsidR="000F6F0A" w:rsidRDefault="000F6F0A" w:rsidP="009E499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3DED1" w:themeFill="background2"/>
          </w:tcPr>
          <w:p w:rsidR="009E4997" w:rsidRDefault="009E4997" w:rsidP="00EE295F">
            <w:pPr>
              <w:jc w:val="center"/>
            </w:pPr>
            <w:r>
              <w:t>In School</w:t>
            </w:r>
          </w:p>
          <w:p w:rsidR="000F6F0A" w:rsidRDefault="009E4997" w:rsidP="00EE295F">
            <w:pPr>
              <w:jc w:val="center"/>
            </w:pPr>
            <w:r>
              <w:t>Shop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3DED1" w:themeFill="background2"/>
          </w:tcPr>
          <w:p w:rsidR="00EE295F" w:rsidRDefault="00EE295F" w:rsidP="00EE295F">
            <w:pPr>
              <w:jc w:val="center"/>
            </w:pPr>
            <w:r>
              <w:t>Virtual</w:t>
            </w:r>
          </w:p>
          <w:p w:rsidR="000F6F0A" w:rsidRDefault="00EE295F" w:rsidP="00EE295F">
            <w:pPr>
              <w:jc w:val="center"/>
            </w:pPr>
            <w:r>
              <w:rPr>
                <w:b/>
              </w:rPr>
              <w:t>Day B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3DED1" w:themeFill="background2"/>
          </w:tcPr>
          <w:p w:rsidR="009E4997" w:rsidRDefault="009E4997" w:rsidP="00EE295F">
            <w:pPr>
              <w:jc w:val="center"/>
            </w:pPr>
            <w:r>
              <w:t>In School</w:t>
            </w:r>
          </w:p>
          <w:p w:rsidR="000F6F0A" w:rsidRDefault="009E4997" w:rsidP="00EE295F">
            <w:pPr>
              <w:jc w:val="center"/>
            </w:pPr>
            <w:r>
              <w:t>Shop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3DED1" w:themeFill="background2"/>
          </w:tcPr>
          <w:p w:rsidR="000F6F0A" w:rsidRDefault="009E4997" w:rsidP="00EE295F">
            <w:pPr>
              <w:jc w:val="center"/>
            </w:pPr>
            <w:r>
              <w:t>NO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3DED1" w:themeFill="background2"/>
          </w:tcPr>
          <w:p w:rsidR="000F6F0A" w:rsidRDefault="009E4997" w:rsidP="00EE295F">
            <w:pPr>
              <w:jc w:val="center"/>
            </w:pPr>
            <w:r>
              <w:t>NO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3DED1" w:themeFill="background2"/>
          </w:tcPr>
          <w:p w:rsidR="000F6F0A" w:rsidRDefault="000F6F0A" w:rsidP="009E4997"/>
        </w:tc>
      </w:tr>
      <w:tr w:rsidR="000F6F0A" w:rsidTr="009E4997">
        <w:tc>
          <w:tcPr>
            <w:tcW w:w="714" w:type="pct"/>
            <w:tcBorders>
              <w:bottom w:val="nil"/>
            </w:tcBorders>
          </w:tcPr>
          <w:p w:rsidR="000F6F0A" w:rsidRDefault="000F6F0A" w:rsidP="009E499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0F6F0A" w:rsidRDefault="000F6F0A" w:rsidP="009E499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0F6F0A" w:rsidRDefault="000F6F0A" w:rsidP="009E499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0F6F0A" w:rsidRDefault="000F6F0A" w:rsidP="009E499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0F6F0A" w:rsidRDefault="000F6F0A" w:rsidP="009E499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0F6F0A" w:rsidRDefault="000F6F0A" w:rsidP="009E499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0F6F0A" w:rsidRDefault="000F6F0A" w:rsidP="009E499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0F6F0A" w:rsidTr="009E4997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F6F0A" w:rsidRDefault="000F6F0A" w:rsidP="009E499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F6F0A" w:rsidRDefault="009E4997" w:rsidP="00EE295F">
            <w:pPr>
              <w:jc w:val="center"/>
            </w:pPr>
            <w:r>
              <w:t>NO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F6F0A" w:rsidRDefault="009E4997" w:rsidP="00EE295F">
            <w:pPr>
              <w:jc w:val="center"/>
            </w:pPr>
            <w:r>
              <w:t>NO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F6F0A" w:rsidRDefault="009E4997" w:rsidP="00EE295F">
            <w:pPr>
              <w:jc w:val="center"/>
            </w:pPr>
            <w:r>
              <w:t>NO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F6F0A" w:rsidRDefault="009E4997" w:rsidP="00EE295F">
            <w:pPr>
              <w:jc w:val="center"/>
            </w:pPr>
            <w:r>
              <w:t>NO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F6F0A" w:rsidRDefault="000F6F0A" w:rsidP="00EE295F">
            <w:pPr>
              <w:jc w:val="center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F6F0A" w:rsidRDefault="000F6F0A" w:rsidP="009E4997"/>
        </w:tc>
      </w:tr>
      <w:tr w:rsidR="000F6F0A" w:rsidTr="009E4997"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0F6F0A" w:rsidRDefault="000F6F0A" w:rsidP="009E499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0F6F0A" w:rsidRDefault="000F6F0A" w:rsidP="009E499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0F6F0A" w:rsidRDefault="000F6F0A" w:rsidP="009E4997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0F6F0A" w:rsidRDefault="000F6F0A" w:rsidP="009E4997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0F6F0A" w:rsidRDefault="000F6F0A" w:rsidP="009E4997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0F6F0A" w:rsidRDefault="000F6F0A" w:rsidP="009E4997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0F6F0A" w:rsidRDefault="000F6F0A" w:rsidP="009E4997">
            <w:pPr>
              <w:pStyle w:val="Dates"/>
            </w:pPr>
          </w:p>
        </w:tc>
      </w:tr>
      <w:tr w:rsidR="000F6F0A" w:rsidTr="009E4997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E3DED1" w:themeFill="background2"/>
          </w:tcPr>
          <w:p w:rsidR="000F6F0A" w:rsidRDefault="000F6F0A" w:rsidP="009E4997"/>
        </w:tc>
        <w:tc>
          <w:tcPr>
            <w:tcW w:w="714" w:type="pct"/>
            <w:tcBorders>
              <w:top w:val="nil"/>
            </w:tcBorders>
            <w:shd w:val="clear" w:color="auto" w:fill="E3DED1" w:themeFill="background2"/>
          </w:tcPr>
          <w:p w:rsidR="000F6F0A" w:rsidRDefault="000F6F0A" w:rsidP="009E4997"/>
        </w:tc>
        <w:tc>
          <w:tcPr>
            <w:tcW w:w="714" w:type="pct"/>
            <w:tcBorders>
              <w:top w:val="nil"/>
            </w:tcBorders>
            <w:shd w:val="clear" w:color="auto" w:fill="E3DED1" w:themeFill="background2"/>
          </w:tcPr>
          <w:p w:rsidR="000F6F0A" w:rsidRDefault="000F6F0A" w:rsidP="009E4997"/>
        </w:tc>
        <w:tc>
          <w:tcPr>
            <w:tcW w:w="714" w:type="pct"/>
            <w:tcBorders>
              <w:top w:val="nil"/>
            </w:tcBorders>
            <w:shd w:val="clear" w:color="auto" w:fill="E3DED1" w:themeFill="background2"/>
          </w:tcPr>
          <w:p w:rsidR="000F6F0A" w:rsidRDefault="000F6F0A" w:rsidP="009E4997"/>
        </w:tc>
        <w:tc>
          <w:tcPr>
            <w:tcW w:w="714" w:type="pct"/>
            <w:tcBorders>
              <w:top w:val="nil"/>
            </w:tcBorders>
            <w:shd w:val="clear" w:color="auto" w:fill="E3DED1" w:themeFill="background2"/>
          </w:tcPr>
          <w:p w:rsidR="000F6F0A" w:rsidRDefault="000F6F0A" w:rsidP="009E4997"/>
        </w:tc>
        <w:tc>
          <w:tcPr>
            <w:tcW w:w="714" w:type="pct"/>
            <w:tcBorders>
              <w:top w:val="nil"/>
            </w:tcBorders>
            <w:shd w:val="clear" w:color="auto" w:fill="E3DED1" w:themeFill="background2"/>
          </w:tcPr>
          <w:p w:rsidR="000F6F0A" w:rsidRDefault="000F6F0A" w:rsidP="009E4997"/>
        </w:tc>
        <w:tc>
          <w:tcPr>
            <w:tcW w:w="714" w:type="pct"/>
            <w:tcBorders>
              <w:top w:val="nil"/>
            </w:tcBorders>
            <w:shd w:val="clear" w:color="auto" w:fill="E3DED1" w:themeFill="background2"/>
          </w:tcPr>
          <w:p w:rsidR="000F6F0A" w:rsidRDefault="000F6F0A" w:rsidP="009E4997"/>
        </w:tc>
      </w:tr>
    </w:tbl>
    <w:p w:rsidR="000F6F0A" w:rsidRDefault="000F6F0A" w:rsidP="000F6F0A">
      <w:pPr>
        <w:pStyle w:val="NoSpacing"/>
      </w:pPr>
    </w:p>
    <w:p w:rsidR="000F6F0A" w:rsidRDefault="000F6F0A">
      <w:pPr>
        <w:pStyle w:val="NoSpacing"/>
      </w:pPr>
    </w:p>
    <w:p w:rsidR="000F6F0A" w:rsidRDefault="000F6F0A">
      <w:pPr>
        <w:pStyle w:val="NoSpacing"/>
      </w:pPr>
    </w:p>
    <w:p w:rsidR="000F6F0A" w:rsidRDefault="000F6F0A">
      <w:pPr>
        <w:pStyle w:val="NoSpacing"/>
      </w:pPr>
    </w:p>
    <w:p w:rsidR="000F6F0A" w:rsidRDefault="000F6F0A">
      <w:pPr>
        <w:pStyle w:val="NoSpacing"/>
      </w:pPr>
    </w:p>
    <w:p w:rsidR="000F6F0A" w:rsidRDefault="000F6F0A">
      <w:pPr>
        <w:pStyle w:val="NoSpacing"/>
      </w:pPr>
    </w:p>
    <w:p w:rsidR="000F6F0A" w:rsidRDefault="000F6F0A">
      <w:pPr>
        <w:pStyle w:val="NoSpacing"/>
      </w:pPr>
    </w:p>
    <w:p w:rsidR="000F6F0A" w:rsidRDefault="000F6F0A">
      <w:pPr>
        <w:pStyle w:val="NoSpacing"/>
      </w:pPr>
    </w:p>
    <w:p w:rsidR="000F6F0A" w:rsidRDefault="000F6F0A">
      <w:pPr>
        <w:pStyle w:val="NoSpacing"/>
      </w:pPr>
    </w:p>
    <w:p w:rsidR="000F6F0A" w:rsidRDefault="000F6F0A">
      <w:pPr>
        <w:pStyle w:val="NoSpacing"/>
      </w:pPr>
    </w:p>
    <w:sectPr w:rsidR="000F6F0A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F4C" w:rsidRDefault="00085F4C">
      <w:pPr>
        <w:spacing w:before="0" w:after="0"/>
      </w:pPr>
      <w:r>
        <w:separator/>
      </w:r>
    </w:p>
  </w:endnote>
  <w:endnote w:type="continuationSeparator" w:id="0">
    <w:p w:rsidR="00085F4C" w:rsidRDefault="00085F4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F4C" w:rsidRDefault="00085F4C">
      <w:pPr>
        <w:spacing w:before="0" w:after="0"/>
      </w:pPr>
      <w:r>
        <w:separator/>
      </w:r>
    </w:p>
  </w:footnote>
  <w:footnote w:type="continuationSeparator" w:id="0">
    <w:p w:rsidR="00085F4C" w:rsidRDefault="00085F4C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0/31/2020"/>
    <w:docVar w:name="MonthStart" w:val="10/1/2020"/>
  </w:docVars>
  <w:rsids>
    <w:rsidRoot w:val="000F6F0A"/>
    <w:rsid w:val="00085F4C"/>
    <w:rsid w:val="000958A4"/>
    <w:rsid w:val="000F6F0A"/>
    <w:rsid w:val="00262469"/>
    <w:rsid w:val="003B46B4"/>
    <w:rsid w:val="00532D2F"/>
    <w:rsid w:val="007F20A4"/>
    <w:rsid w:val="007F7A5D"/>
    <w:rsid w:val="00804FC2"/>
    <w:rsid w:val="009E4997"/>
    <w:rsid w:val="00A03BF5"/>
    <w:rsid w:val="00B936C4"/>
    <w:rsid w:val="00BE55EB"/>
    <w:rsid w:val="00CA55EB"/>
    <w:rsid w:val="00E6043F"/>
    <w:rsid w:val="00EA11E4"/>
    <w:rsid w:val="00EA45F5"/>
    <w:rsid w:val="00EE295F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DD163B"/>
  <w15:docId w15:val="{C9F6DDAD-21EC-4436-A4DD-BBB2387CB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455F51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3473C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rsid w:val="00EA11E4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acruzz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B759EFE6988425AAB4C77B99F93B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C1864-8BCC-4FF2-BF1D-82A343C27CC0}"/>
      </w:docPartPr>
      <w:docPartBody>
        <w:p w:rsidR="009937B3" w:rsidRDefault="009937B3">
          <w:pPr>
            <w:pStyle w:val="FB759EFE6988425AAB4C77B99F93B54F"/>
          </w:pPr>
          <w:r>
            <w:t>Sunday</w:t>
          </w:r>
        </w:p>
      </w:docPartBody>
    </w:docPart>
    <w:docPart>
      <w:docPartPr>
        <w:name w:val="77845046B3744BEEB657DB11ACEE0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73C4C-57C9-46FF-9CDF-308C3B7AF1E7}"/>
      </w:docPartPr>
      <w:docPartBody>
        <w:p w:rsidR="009937B3" w:rsidRDefault="009937B3">
          <w:pPr>
            <w:pStyle w:val="77845046B3744BEEB657DB11ACEE03FD"/>
          </w:pPr>
          <w:r>
            <w:t>Monday</w:t>
          </w:r>
        </w:p>
      </w:docPartBody>
    </w:docPart>
    <w:docPart>
      <w:docPartPr>
        <w:name w:val="1ED2CC6F9A524762BCA455585D7E2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EFAC7-5734-4359-8675-AE679E091F20}"/>
      </w:docPartPr>
      <w:docPartBody>
        <w:p w:rsidR="009937B3" w:rsidRDefault="009937B3">
          <w:pPr>
            <w:pStyle w:val="1ED2CC6F9A524762BCA455585D7E2672"/>
          </w:pPr>
          <w:r>
            <w:t>Tuesday</w:t>
          </w:r>
        </w:p>
      </w:docPartBody>
    </w:docPart>
    <w:docPart>
      <w:docPartPr>
        <w:name w:val="2132D9472E7C48CE92FAFBAB0D2BB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FDF52-096D-438D-8E61-517371290A28}"/>
      </w:docPartPr>
      <w:docPartBody>
        <w:p w:rsidR="009937B3" w:rsidRDefault="009937B3">
          <w:pPr>
            <w:pStyle w:val="2132D9472E7C48CE92FAFBAB0D2BB650"/>
          </w:pPr>
          <w:r>
            <w:t>Wednesday</w:t>
          </w:r>
        </w:p>
      </w:docPartBody>
    </w:docPart>
    <w:docPart>
      <w:docPartPr>
        <w:name w:val="B76C9255B82349A8B3CB0EA38E065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6FC5E-4B7E-49B4-81C0-E1A712002533}"/>
      </w:docPartPr>
      <w:docPartBody>
        <w:p w:rsidR="009937B3" w:rsidRDefault="009937B3">
          <w:pPr>
            <w:pStyle w:val="B76C9255B82349A8B3CB0EA38E065C8B"/>
          </w:pPr>
          <w:r>
            <w:t>Thursday</w:t>
          </w:r>
        </w:p>
      </w:docPartBody>
    </w:docPart>
    <w:docPart>
      <w:docPartPr>
        <w:name w:val="611420603F214FCB8492966C07919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1ECFC-C0A9-404D-A737-18790F89FAA8}"/>
      </w:docPartPr>
      <w:docPartBody>
        <w:p w:rsidR="009937B3" w:rsidRDefault="009937B3">
          <w:pPr>
            <w:pStyle w:val="611420603F214FCB8492966C079193B5"/>
          </w:pPr>
          <w:r>
            <w:t>Friday</w:t>
          </w:r>
        </w:p>
      </w:docPartBody>
    </w:docPart>
    <w:docPart>
      <w:docPartPr>
        <w:name w:val="BE58A092AD8B4291A8C7C701538CD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83DA7-E120-46BE-99AF-9DEAE6246A89}"/>
      </w:docPartPr>
      <w:docPartBody>
        <w:p w:rsidR="009937B3" w:rsidRDefault="009937B3">
          <w:pPr>
            <w:pStyle w:val="BE58A092AD8B4291A8C7C701538CDD3A"/>
          </w:pPr>
          <w:r>
            <w:t>Saturday</w:t>
          </w:r>
        </w:p>
      </w:docPartBody>
    </w:docPart>
    <w:docPart>
      <w:docPartPr>
        <w:name w:val="CA4CFB6E71A443B19C7F959D44B68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CEEB2-0E77-423E-BA5B-B043E2E6EB7C}"/>
      </w:docPartPr>
      <w:docPartBody>
        <w:p w:rsidR="009937B3" w:rsidRDefault="009937B3" w:rsidP="009937B3">
          <w:pPr>
            <w:pStyle w:val="CA4CFB6E71A443B19C7F959D44B68972"/>
          </w:pPr>
          <w:r>
            <w:t>Sunday</w:t>
          </w:r>
        </w:p>
      </w:docPartBody>
    </w:docPart>
    <w:docPart>
      <w:docPartPr>
        <w:name w:val="1FD8EC35B6484F02B9B3E35256493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3D266-DDE6-48C9-8787-A9CB458BD0EB}"/>
      </w:docPartPr>
      <w:docPartBody>
        <w:p w:rsidR="009937B3" w:rsidRDefault="009937B3" w:rsidP="009937B3">
          <w:pPr>
            <w:pStyle w:val="1FD8EC35B6484F02B9B3E3525649312A"/>
          </w:pPr>
          <w:r>
            <w:t>Monday</w:t>
          </w:r>
        </w:p>
      </w:docPartBody>
    </w:docPart>
    <w:docPart>
      <w:docPartPr>
        <w:name w:val="044B72A430A14E01928BA6ED21FF0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2B506-F38B-4D8D-B0A3-294B54C0BBFC}"/>
      </w:docPartPr>
      <w:docPartBody>
        <w:p w:rsidR="009937B3" w:rsidRDefault="009937B3" w:rsidP="009937B3">
          <w:pPr>
            <w:pStyle w:val="044B72A430A14E01928BA6ED21FF0884"/>
          </w:pPr>
          <w:r>
            <w:t>Tuesday</w:t>
          </w:r>
        </w:p>
      </w:docPartBody>
    </w:docPart>
    <w:docPart>
      <w:docPartPr>
        <w:name w:val="C5F3982F09094AB086125058B416F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EB70E-1265-4237-92FE-4098B36C6D9A}"/>
      </w:docPartPr>
      <w:docPartBody>
        <w:p w:rsidR="009937B3" w:rsidRDefault="009937B3" w:rsidP="009937B3">
          <w:pPr>
            <w:pStyle w:val="C5F3982F09094AB086125058B416F347"/>
          </w:pPr>
          <w:r>
            <w:t>Wednesday</w:t>
          </w:r>
        </w:p>
      </w:docPartBody>
    </w:docPart>
    <w:docPart>
      <w:docPartPr>
        <w:name w:val="66CBB23301DD4C82BCCFFC68F752F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6EDDB-FC87-4F79-8F1C-FA580EFA501B}"/>
      </w:docPartPr>
      <w:docPartBody>
        <w:p w:rsidR="009937B3" w:rsidRDefault="009937B3" w:rsidP="009937B3">
          <w:pPr>
            <w:pStyle w:val="66CBB23301DD4C82BCCFFC68F752F7E2"/>
          </w:pPr>
          <w:r>
            <w:t>Thursday</w:t>
          </w:r>
        </w:p>
      </w:docPartBody>
    </w:docPart>
    <w:docPart>
      <w:docPartPr>
        <w:name w:val="4644009B53A843238A81FBC3DE46D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D1626-7786-4033-8F96-E6F1829D9046}"/>
      </w:docPartPr>
      <w:docPartBody>
        <w:p w:rsidR="009937B3" w:rsidRDefault="009937B3" w:rsidP="009937B3">
          <w:pPr>
            <w:pStyle w:val="4644009B53A843238A81FBC3DE46DE0C"/>
          </w:pPr>
          <w:r>
            <w:t>Friday</w:t>
          </w:r>
        </w:p>
      </w:docPartBody>
    </w:docPart>
    <w:docPart>
      <w:docPartPr>
        <w:name w:val="D0ED2DBD5CB742F892932590AC2D0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86D49-0782-46F7-A090-FCBF26B6E722}"/>
      </w:docPartPr>
      <w:docPartBody>
        <w:p w:rsidR="009937B3" w:rsidRDefault="009937B3" w:rsidP="009937B3">
          <w:pPr>
            <w:pStyle w:val="D0ED2DBD5CB742F892932590AC2D0E9F"/>
          </w:pPr>
          <w:r>
            <w:t>Saturday</w:t>
          </w:r>
        </w:p>
      </w:docPartBody>
    </w:docPart>
    <w:docPart>
      <w:docPartPr>
        <w:name w:val="9FA8A6A3AA894ED9A6ACB570E51B2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635E2-C52F-4E46-A38D-0D8CB5FAA3B1}"/>
      </w:docPartPr>
      <w:docPartBody>
        <w:p w:rsidR="009937B3" w:rsidRDefault="009937B3" w:rsidP="009937B3">
          <w:pPr>
            <w:pStyle w:val="9FA8A6A3AA894ED9A6ACB570E51B2F80"/>
          </w:pPr>
          <w:r>
            <w:t>Sunday</w:t>
          </w:r>
        </w:p>
      </w:docPartBody>
    </w:docPart>
    <w:docPart>
      <w:docPartPr>
        <w:name w:val="1E9D9E23DA9143B6A1A9C2D2BDAE8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D4EB1-1C97-45C3-BF9D-AC82A23FFFF4}"/>
      </w:docPartPr>
      <w:docPartBody>
        <w:p w:rsidR="009937B3" w:rsidRDefault="009937B3" w:rsidP="009937B3">
          <w:pPr>
            <w:pStyle w:val="1E9D9E23DA9143B6A1A9C2D2BDAE86C6"/>
          </w:pPr>
          <w:r>
            <w:t>Monday</w:t>
          </w:r>
        </w:p>
      </w:docPartBody>
    </w:docPart>
    <w:docPart>
      <w:docPartPr>
        <w:name w:val="F5C94A02174A41F2902A865F6EFB2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76B8D-E6F7-49C1-B355-E42FF8A981C7}"/>
      </w:docPartPr>
      <w:docPartBody>
        <w:p w:rsidR="009937B3" w:rsidRDefault="009937B3" w:rsidP="009937B3">
          <w:pPr>
            <w:pStyle w:val="F5C94A02174A41F2902A865F6EFB2F11"/>
          </w:pPr>
          <w:r>
            <w:t>Tuesday</w:t>
          </w:r>
        </w:p>
      </w:docPartBody>
    </w:docPart>
    <w:docPart>
      <w:docPartPr>
        <w:name w:val="4B32AB1E228645859DD29C340DE58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8E364-9883-49C0-9782-B73D4393E24B}"/>
      </w:docPartPr>
      <w:docPartBody>
        <w:p w:rsidR="009937B3" w:rsidRDefault="009937B3" w:rsidP="009937B3">
          <w:pPr>
            <w:pStyle w:val="4B32AB1E228645859DD29C340DE582C3"/>
          </w:pPr>
          <w:r>
            <w:t>Wednesday</w:t>
          </w:r>
        </w:p>
      </w:docPartBody>
    </w:docPart>
    <w:docPart>
      <w:docPartPr>
        <w:name w:val="B0196FE1AFA84450A7065748BCB94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21B82-5F09-47AE-AD1F-38B6DC41A307}"/>
      </w:docPartPr>
      <w:docPartBody>
        <w:p w:rsidR="009937B3" w:rsidRDefault="009937B3" w:rsidP="009937B3">
          <w:pPr>
            <w:pStyle w:val="B0196FE1AFA84450A7065748BCB94B51"/>
          </w:pPr>
          <w:r>
            <w:t>Thursday</w:t>
          </w:r>
        </w:p>
      </w:docPartBody>
    </w:docPart>
    <w:docPart>
      <w:docPartPr>
        <w:name w:val="378727C0EEF848688AD7D5E99DF5D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CDB04-B712-43E7-95D1-5FC2627BF2ED}"/>
      </w:docPartPr>
      <w:docPartBody>
        <w:p w:rsidR="009937B3" w:rsidRDefault="009937B3" w:rsidP="009937B3">
          <w:pPr>
            <w:pStyle w:val="378727C0EEF848688AD7D5E99DF5DE31"/>
          </w:pPr>
          <w:r>
            <w:t>Friday</w:t>
          </w:r>
        </w:p>
      </w:docPartBody>
    </w:docPart>
    <w:docPart>
      <w:docPartPr>
        <w:name w:val="FD85E3BF2E074ADE907DD3BE43E60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409AA-A784-47BD-B7E0-34DA401AC840}"/>
      </w:docPartPr>
      <w:docPartBody>
        <w:p w:rsidR="009937B3" w:rsidRDefault="009937B3" w:rsidP="009937B3">
          <w:pPr>
            <w:pStyle w:val="FD85E3BF2E074ADE907DD3BE43E60E0C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7B3"/>
    <w:rsid w:val="0099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759EFE6988425AAB4C77B99F93B54F">
    <w:name w:val="FB759EFE6988425AAB4C77B99F93B54F"/>
  </w:style>
  <w:style w:type="paragraph" w:customStyle="1" w:styleId="77845046B3744BEEB657DB11ACEE03FD">
    <w:name w:val="77845046B3744BEEB657DB11ACEE03FD"/>
  </w:style>
  <w:style w:type="paragraph" w:customStyle="1" w:styleId="1ED2CC6F9A524762BCA455585D7E2672">
    <w:name w:val="1ED2CC6F9A524762BCA455585D7E2672"/>
  </w:style>
  <w:style w:type="paragraph" w:customStyle="1" w:styleId="2132D9472E7C48CE92FAFBAB0D2BB650">
    <w:name w:val="2132D9472E7C48CE92FAFBAB0D2BB650"/>
  </w:style>
  <w:style w:type="paragraph" w:customStyle="1" w:styleId="B76C9255B82349A8B3CB0EA38E065C8B">
    <w:name w:val="B76C9255B82349A8B3CB0EA38E065C8B"/>
  </w:style>
  <w:style w:type="paragraph" w:customStyle="1" w:styleId="611420603F214FCB8492966C079193B5">
    <w:name w:val="611420603F214FCB8492966C079193B5"/>
  </w:style>
  <w:style w:type="paragraph" w:customStyle="1" w:styleId="BE58A092AD8B4291A8C7C701538CDD3A">
    <w:name w:val="BE58A092AD8B4291A8C7C701538CDD3A"/>
  </w:style>
  <w:style w:type="paragraph" w:customStyle="1" w:styleId="FC24D2E871FE4E068A66C437756CA8BB">
    <w:name w:val="FC24D2E871FE4E068A66C437756CA8BB"/>
  </w:style>
  <w:style w:type="paragraph" w:customStyle="1" w:styleId="A86E2E2AE9F046DBA4D0AF7D3ADE2254">
    <w:name w:val="A86E2E2AE9F046DBA4D0AF7D3ADE2254"/>
  </w:style>
  <w:style w:type="paragraph" w:customStyle="1" w:styleId="55CC7BA969A244A49CE28C294AEAF4B4">
    <w:name w:val="55CC7BA969A244A49CE28C294AEAF4B4"/>
  </w:style>
  <w:style w:type="paragraph" w:customStyle="1" w:styleId="C3D024252B4D4CEBBA8592D70335A2DD">
    <w:name w:val="C3D024252B4D4CEBBA8592D70335A2DD"/>
  </w:style>
  <w:style w:type="paragraph" w:customStyle="1" w:styleId="BB72C27911BD4D7F8E6F7E42C69F13CA">
    <w:name w:val="BB72C27911BD4D7F8E6F7E42C69F13CA"/>
  </w:style>
  <w:style w:type="paragraph" w:customStyle="1" w:styleId="0D0122ACE4A74560B71E46845DE4E11F">
    <w:name w:val="0D0122ACE4A74560B71E46845DE4E11F"/>
  </w:style>
  <w:style w:type="paragraph" w:customStyle="1" w:styleId="BC96165E493446CDAEDE5213E9FDD188">
    <w:name w:val="BC96165E493446CDAEDE5213E9FDD188"/>
  </w:style>
  <w:style w:type="paragraph" w:customStyle="1" w:styleId="CA4CFB6E71A443B19C7F959D44B68972">
    <w:name w:val="CA4CFB6E71A443B19C7F959D44B68972"/>
    <w:rsid w:val="009937B3"/>
  </w:style>
  <w:style w:type="paragraph" w:customStyle="1" w:styleId="1FD8EC35B6484F02B9B3E3525649312A">
    <w:name w:val="1FD8EC35B6484F02B9B3E3525649312A"/>
    <w:rsid w:val="009937B3"/>
  </w:style>
  <w:style w:type="paragraph" w:customStyle="1" w:styleId="044B72A430A14E01928BA6ED21FF0884">
    <w:name w:val="044B72A430A14E01928BA6ED21FF0884"/>
    <w:rsid w:val="009937B3"/>
  </w:style>
  <w:style w:type="paragraph" w:customStyle="1" w:styleId="C5F3982F09094AB086125058B416F347">
    <w:name w:val="C5F3982F09094AB086125058B416F347"/>
    <w:rsid w:val="009937B3"/>
  </w:style>
  <w:style w:type="paragraph" w:customStyle="1" w:styleId="66CBB23301DD4C82BCCFFC68F752F7E2">
    <w:name w:val="66CBB23301DD4C82BCCFFC68F752F7E2"/>
    <w:rsid w:val="009937B3"/>
  </w:style>
  <w:style w:type="paragraph" w:customStyle="1" w:styleId="4644009B53A843238A81FBC3DE46DE0C">
    <w:name w:val="4644009B53A843238A81FBC3DE46DE0C"/>
    <w:rsid w:val="009937B3"/>
  </w:style>
  <w:style w:type="paragraph" w:customStyle="1" w:styleId="D0ED2DBD5CB742F892932590AC2D0E9F">
    <w:name w:val="D0ED2DBD5CB742F892932590AC2D0E9F"/>
    <w:rsid w:val="009937B3"/>
  </w:style>
  <w:style w:type="paragraph" w:customStyle="1" w:styleId="9FA8A6A3AA894ED9A6ACB570E51B2F80">
    <w:name w:val="9FA8A6A3AA894ED9A6ACB570E51B2F80"/>
    <w:rsid w:val="009937B3"/>
  </w:style>
  <w:style w:type="paragraph" w:customStyle="1" w:styleId="1E9D9E23DA9143B6A1A9C2D2BDAE86C6">
    <w:name w:val="1E9D9E23DA9143B6A1A9C2D2BDAE86C6"/>
    <w:rsid w:val="009937B3"/>
  </w:style>
  <w:style w:type="paragraph" w:customStyle="1" w:styleId="F5C94A02174A41F2902A865F6EFB2F11">
    <w:name w:val="F5C94A02174A41F2902A865F6EFB2F11"/>
    <w:rsid w:val="009937B3"/>
  </w:style>
  <w:style w:type="paragraph" w:customStyle="1" w:styleId="4B32AB1E228645859DD29C340DE582C3">
    <w:name w:val="4B32AB1E228645859DD29C340DE582C3"/>
    <w:rsid w:val="009937B3"/>
  </w:style>
  <w:style w:type="paragraph" w:customStyle="1" w:styleId="B0196FE1AFA84450A7065748BCB94B51">
    <w:name w:val="B0196FE1AFA84450A7065748BCB94B51"/>
    <w:rsid w:val="009937B3"/>
  </w:style>
  <w:style w:type="paragraph" w:customStyle="1" w:styleId="378727C0EEF848688AD7D5E99DF5DE31">
    <w:name w:val="378727C0EEF848688AD7D5E99DF5DE31"/>
    <w:rsid w:val="009937B3"/>
  </w:style>
  <w:style w:type="paragraph" w:customStyle="1" w:styleId="FD85E3BF2E074ADE907DD3BE43E60E0C">
    <w:name w:val="FD85E3BF2E074ADE907DD3BE43E60E0C"/>
    <w:rsid w:val="009937B3"/>
  </w:style>
  <w:style w:type="paragraph" w:customStyle="1" w:styleId="A408017AC37745B491E6648B4C00684B">
    <w:name w:val="A408017AC37745B491E6648B4C00684B"/>
    <w:rsid w:val="009937B3"/>
  </w:style>
  <w:style w:type="paragraph" w:customStyle="1" w:styleId="54C03213EAA84B859D5AA0B4FD2EB236">
    <w:name w:val="54C03213EAA84B859D5AA0B4FD2EB236"/>
    <w:rsid w:val="009937B3"/>
  </w:style>
  <w:style w:type="paragraph" w:customStyle="1" w:styleId="36726D065EB641B3B9BE018742490C8D">
    <w:name w:val="36726D065EB641B3B9BE018742490C8D"/>
    <w:rsid w:val="009937B3"/>
  </w:style>
  <w:style w:type="paragraph" w:customStyle="1" w:styleId="F5751783EDD34334AB43006BA385D73C">
    <w:name w:val="F5751783EDD34334AB43006BA385D73C"/>
    <w:rsid w:val="009937B3"/>
  </w:style>
  <w:style w:type="paragraph" w:customStyle="1" w:styleId="5A8FB31A0EE24D09BD5B423D1704FC1A">
    <w:name w:val="5A8FB31A0EE24D09BD5B423D1704FC1A"/>
    <w:rsid w:val="009937B3"/>
  </w:style>
  <w:style w:type="paragraph" w:customStyle="1" w:styleId="0E22CC7869444BAB9E6A12EF2BE0D911">
    <w:name w:val="0E22CC7869444BAB9E6A12EF2BE0D911"/>
    <w:rsid w:val="009937B3"/>
  </w:style>
  <w:style w:type="paragraph" w:customStyle="1" w:styleId="D41B2B9457F34161B4941A5C2E773FA7">
    <w:name w:val="D41B2B9457F34161B4941A5C2E773FA7"/>
    <w:rsid w:val="009937B3"/>
  </w:style>
  <w:style w:type="paragraph" w:customStyle="1" w:styleId="2AE7E795298E42278425F0780F8DE8A5">
    <w:name w:val="2AE7E795298E42278425F0780F8DE8A5"/>
    <w:rsid w:val="009937B3"/>
  </w:style>
  <w:style w:type="paragraph" w:customStyle="1" w:styleId="E129115FA9DD49FE803CDDD1386FADA3">
    <w:name w:val="E129115FA9DD49FE803CDDD1386FADA3"/>
    <w:rsid w:val="009937B3"/>
  </w:style>
  <w:style w:type="paragraph" w:customStyle="1" w:styleId="5807B546866748B68DA8F37B966B296E">
    <w:name w:val="5807B546866748B68DA8F37B966B296E"/>
    <w:rsid w:val="009937B3"/>
  </w:style>
  <w:style w:type="paragraph" w:customStyle="1" w:styleId="4789CE422EAD4A1C8739E742DA623E78">
    <w:name w:val="4789CE422EAD4A1C8739E742DA623E78"/>
    <w:rsid w:val="009937B3"/>
  </w:style>
  <w:style w:type="paragraph" w:customStyle="1" w:styleId="4D68FFAE3C5245589D13E6F8083351C0">
    <w:name w:val="4D68FFAE3C5245589D13E6F8083351C0"/>
    <w:rsid w:val="009937B3"/>
  </w:style>
  <w:style w:type="paragraph" w:customStyle="1" w:styleId="08289FB49CAE454BBE46DD82D59F2181">
    <w:name w:val="08289FB49CAE454BBE46DD82D59F2181"/>
    <w:rsid w:val="009937B3"/>
  </w:style>
  <w:style w:type="paragraph" w:customStyle="1" w:styleId="3253E5B8FF614B48A561602F95F5DAD8">
    <w:name w:val="3253E5B8FF614B48A561602F95F5DAD8"/>
    <w:rsid w:val="009937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ky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D2184-E377-4DC3-B1AE-23F6E5430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10</TotalTime>
  <Pages>1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7142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Zenia DeLaCruz</dc:creator>
  <cp:keywords/>
  <dc:description/>
  <cp:lastModifiedBy>Zenia DeLaCruz</cp:lastModifiedBy>
  <cp:revision>3</cp:revision>
  <dcterms:created xsi:type="dcterms:W3CDTF">2020-10-20T13:48:00Z</dcterms:created>
  <dcterms:modified xsi:type="dcterms:W3CDTF">2020-10-20T14:00:00Z</dcterms:modified>
  <cp:category/>
</cp:coreProperties>
</file>