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6E48E6" w:rsidRPr="006E48E6">
              <w:t>February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6E48E6" w:rsidRPr="006E48E6">
              <w:t>2021</w:t>
            </w:r>
            <w:r>
              <w:fldChar w:fldCharType="end"/>
            </w:r>
          </w:p>
        </w:tc>
      </w:tr>
      <w:tr w:rsidR="00F8354F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7B122921FEB94DC78B66B0A138D50983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3473C" w:themeFill="text2" w:themeFillShade="BF"/>
          </w:tcPr>
          <w:p w:rsidR="00F8354F" w:rsidRDefault="006E48E6">
            <w:pPr>
              <w:pStyle w:val="Days"/>
            </w:pPr>
            <w:sdt>
              <w:sdtPr>
                <w:id w:val="-1020851123"/>
                <w:placeholder>
                  <w:docPart w:val="E3BB026DE21E4E9CA5003CD3C168C16A"/>
                </w:placeholder>
                <w:temporary/>
                <w:showingPlcHdr/>
                <w15:appearance w15:val="hidden"/>
              </w:sdtPr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3473C" w:themeFill="text2" w:themeFillShade="BF"/>
          </w:tcPr>
          <w:p w:rsidR="00F8354F" w:rsidRDefault="006E48E6">
            <w:pPr>
              <w:pStyle w:val="Days"/>
            </w:pPr>
            <w:sdt>
              <w:sdtPr>
                <w:id w:val="1121034790"/>
                <w:placeholder>
                  <w:docPart w:val="8D8CFB27E34F4827889C60051EE3EF9E"/>
                </w:placeholder>
                <w:temporary/>
                <w:showingPlcHdr/>
                <w15:appearance w15:val="hidden"/>
              </w:sdtPr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3473C" w:themeFill="text2" w:themeFillShade="BF"/>
          </w:tcPr>
          <w:p w:rsidR="00F8354F" w:rsidRDefault="006E48E6">
            <w:pPr>
              <w:pStyle w:val="Days"/>
            </w:pPr>
            <w:sdt>
              <w:sdtPr>
                <w:id w:val="-328132386"/>
                <w:placeholder>
                  <w:docPart w:val="602E15DA33F5448FACC9A1F67C5094AC"/>
                </w:placeholder>
                <w:temporary/>
                <w:showingPlcHdr/>
                <w15:appearance w15:val="hidden"/>
              </w:sdtPr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3473C" w:themeFill="text2" w:themeFillShade="BF"/>
          </w:tcPr>
          <w:p w:rsidR="00F8354F" w:rsidRDefault="006E48E6">
            <w:pPr>
              <w:pStyle w:val="Days"/>
            </w:pPr>
            <w:sdt>
              <w:sdtPr>
                <w:id w:val="1241452743"/>
                <w:placeholder>
                  <w:docPart w:val="271DE3674BB043B495A997A97CECAC84"/>
                </w:placeholder>
                <w:temporary/>
                <w:showingPlcHdr/>
                <w15:appearance w15:val="hidden"/>
              </w:sdtPr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3473C" w:themeFill="text2" w:themeFillShade="BF"/>
          </w:tcPr>
          <w:p w:rsidR="00F8354F" w:rsidRDefault="006E48E6">
            <w:pPr>
              <w:pStyle w:val="Days"/>
            </w:pPr>
            <w:sdt>
              <w:sdtPr>
                <w:id w:val="-65336403"/>
                <w:placeholder>
                  <w:docPart w:val="E3FECDB72E6F4588BB01474A60C499C8"/>
                </w:placeholder>
                <w:temporary/>
                <w:showingPlcHdr/>
                <w15:appearance w15:val="hidden"/>
              </w:sdtPr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6E48E6">
            <w:pPr>
              <w:pStyle w:val="Days"/>
            </w:pPr>
            <w:sdt>
              <w:sdtPr>
                <w:id w:val="825547652"/>
                <w:placeholder>
                  <w:docPart w:val="49655E39E3D544F1A32095BEC0B5430A"/>
                </w:placeholder>
                <w:temporary/>
                <w:showingPlcHdr/>
                <w15:appearance w15:val="hidden"/>
              </w:sdtPr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E48E6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E48E6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F20A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6E48E6">
              <w:fldChar w:fldCharType="separate"/>
            </w:r>
            <w:r w:rsidR="006E48E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E48E6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E48E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E48E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E48E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E48E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E48E6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E48E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E48E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E48E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E48E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E48E6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E48E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E48E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E48E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E48E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E48E6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E48E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E48E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E48E6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6E48E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E48E6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E48E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E48E6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E48E6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6E48E6">
              <w:rPr>
                <w:noProof/>
              </w:rPr>
              <w:t>6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6E48E6" w:rsidRDefault="006E48E6" w:rsidP="006E48E6">
            <w:pPr>
              <w:jc w:val="center"/>
              <w:rPr>
                <w:b/>
              </w:rPr>
            </w:pPr>
            <w:r w:rsidRPr="006E48E6">
              <w:rPr>
                <w:b/>
              </w:rPr>
              <w:t>SHOP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6E48E6" w:rsidRDefault="006E48E6" w:rsidP="006E48E6">
            <w:pPr>
              <w:jc w:val="center"/>
              <w:rPr>
                <w:b/>
              </w:rPr>
            </w:pPr>
            <w:r w:rsidRPr="006E48E6">
              <w:rPr>
                <w:b/>
              </w:rPr>
              <w:t>ACADEMICS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6E48E6" w:rsidRDefault="006E48E6" w:rsidP="006E48E6">
            <w:pPr>
              <w:jc w:val="center"/>
              <w:rPr>
                <w:b/>
              </w:rPr>
            </w:pPr>
            <w:r w:rsidRPr="006E48E6">
              <w:rPr>
                <w:b/>
              </w:rPr>
              <w:t>SHOP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6E48E6" w:rsidRDefault="006E48E6" w:rsidP="006E48E6">
            <w:pPr>
              <w:jc w:val="center"/>
              <w:rPr>
                <w:b/>
              </w:rPr>
            </w:pPr>
            <w:r w:rsidRPr="006E48E6">
              <w:rPr>
                <w:b/>
              </w:rPr>
              <w:t>ACADEMICS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6E48E6" w:rsidRDefault="006E48E6" w:rsidP="006E48E6">
            <w:pPr>
              <w:jc w:val="center"/>
              <w:rPr>
                <w:b/>
              </w:rPr>
            </w:pPr>
            <w:r w:rsidRPr="006E48E6">
              <w:rPr>
                <w:b/>
              </w:rPr>
              <w:t>SHOP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E48E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F8354F" w:rsidRPr="006E48E6" w:rsidRDefault="00804FC2">
            <w:pPr>
              <w:pStyle w:val="Dates"/>
            </w:pPr>
            <w:r w:rsidRPr="006E48E6">
              <w:fldChar w:fldCharType="begin"/>
            </w:r>
            <w:r w:rsidRPr="006E48E6">
              <w:instrText xml:space="preserve"> =A4+1 </w:instrText>
            </w:r>
            <w:r w:rsidRPr="006E48E6">
              <w:fldChar w:fldCharType="separate"/>
            </w:r>
            <w:r w:rsidR="006E48E6" w:rsidRPr="006E48E6">
              <w:rPr>
                <w:noProof/>
              </w:rPr>
              <w:t>8</w:t>
            </w:r>
            <w:r w:rsidRPr="006E48E6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F8354F" w:rsidRPr="006E48E6" w:rsidRDefault="00804FC2">
            <w:pPr>
              <w:pStyle w:val="Dates"/>
            </w:pPr>
            <w:r w:rsidRPr="006E48E6">
              <w:fldChar w:fldCharType="begin"/>
            </w:r>
            <w:r w:rsidRPr="006E48E6">
              <w:instrText xml:space="preserve"> =B4+1 </w:instrText>
            </w:r>
            <w:r w:rsidRPr="006E48E6">
              <w:fldChar w:fldCharType="separate"/>
            </w:r>
            <w:r w:rsidR="006E48E6" w:rsidRPr="006E48E6">
              <w:rPr>
                <w:noProof/>
              </w:rPr>
              <w:t>9</w:t>
            </w:r>
            <w:r w:rsidRPr="006E48E6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F8354F" w:rsidRPr="006E48E6" w:rsidRDefault="00804FC2">
            <w:pPr>
              <w:pStyle w:val="Dates"/>
            </w:pPr>
            <w:r w:rsidRPr="006E48E6">
              <w:fldChar w:fldCharType="begin"/>
            </w:r>
            <w:r w:rsidRPr="006E48E6">
              <w:instrText xml:space="preserve"> =C4+1 </w:instrText>
            </w:r>
            <w:r w:rsidRPr="006E48E6">
              <w:fldChar w:fldCharType="separate"/>
            </w:r>
            <w:r w:rsidR="006E48E6" w:rsidRPr="006E48E6">
              <w:rPr>
                <w:noProof/>
              </w:rPr>
              <w:t>10</w:t>
            </w:r>
            <w:r w:rsidRPr="006E48E6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F8354F" w:rsidRPr="006E48E6" w:rsidRDefault="00804FC2">
            <w:pPr>
              <w:pStyle w:val="Dates"/>
            </w:pPr>
            <w:r w:rsidRPr="006E48E6">
              <w:fldChar w:fldCharType="begin"/>
            </w:r>
            <w:r w:rsidRPr="006E48E6">
              <w:instrText xml:space="preserve"> =D4+1 </w:instrText>
            </w:r>
            <w:r w:rsidRPr="006E48E6">
              <w:fldChar w:fldCharType="separate"/>
            </w:r>
            <w:r w:rsidR="006E48E6" w:rsidRPr="006E48E6">
              <w:rPr>
                <w:noProof/>
              </w:rPr>
              <w:t>11</w:t>
            </w:r>
            <w:r w:rsidRPr="006E48E6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F8354F" w:rsidRPr="006E48E6" w:rsidRDefault="00804FC2">
            <w:pPr>
              <w:pStyle w:val="Dates"/>
            </w:pPr>
            <w:r w:rsidRPr="006E48E6">
              <w:fldChar w:fldCharType="begin"/>
            </w:r>
            <w:r w:rsidRPr="006E48E6">
              <w:instrText xml:space="preserve"> =E4+1 </w:instrText>
            </w:r>
            <w:r w:rsidRPr="006E48E6">
              <w:fldChar w:fldCharType="separate"/>
            </w:r>
            <w:r w:rsidR="006E48E6" w:rsidRPr="006E48E6">
              <w:rPr>
                <w:noProof/>
              </w:rPr>
              <w:t>12</w:t>
            </w:r>
            <w:r w:rsidRPr="006E48E6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E48E6">
              <w:rPr>
                <w:noProof/>
              </w:rPr>
              <w:t>13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2DFCC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2DFCC" w:themeFill="background2"/>
          </w:tcPr>
          <w:p w:rsidR="00F8354F" w:rsidRPr="006E48E6" w:rsidRDefault="006E48E6" w:rsidP="006E48E6">
            <w:pPr>
              <w:jc w:val="center"/>
              <w:rPr>
                <w:b/>
              </w:rPr>
            </w:pPr>
            <w:r w:rsidRPr="006E48E6">
              <w:rPr>
                <w:b/>
              </w:rPr>
              <w:t>ACADEMICS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2DFCC" w:themeFill="background2"/>
          </w:tcPr>
          <w:p w:rsidR="00F8354F" w:rsidRPr="006E48E6" w:rsidRDefault="006E48E6" w:rsidP="006E48E6">
            <w:pPr>
              <w:jc w:val="center"/>
              <w:rPr>
                <w:b/>
              </w:rPr>
            </w:pPr>
            <w:r w:rsidRPr="006E48E6">
              <w:rPr>
                <w:b/>
              </w:rPr>
              <w:t>SHOP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2DFCC" w:themeFill="background2"/>
          </w:tcPr>
          <w:p w:rsidR="00F8354F" w:rsidRPr="006E48E6" w:rsidRDefault="006E48E6" w:rsidP="006E48E6">
            <w:pPr>
              <w:jc w:val="center"/>
              <w:rPr>
                <w:b/>
              </w:rPr>
            </w:pPr>
            <w:r w:rsidRPr="006E48E6">
              <w:rPr>
                <w:b/>
              </w:rPr>
              <w:t>ACADEMICS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2DFCC" w:themeFill="background2"/>
          </w:tcPr>
          <w:p w:rsidR="00F8354F" w:rsidRPr="006E48E6" w:rsidRDefault="006E48E6" w:rsidP="006E48E6">
            <w:pPr>
              <w:jc w:val="center"/>
              <w:rPr>
                <w:b/>
              </w:rPr>
            </w:pPr>
            <w:r w:rsidRPr="006E48E6">
              <w:rPr>
                <w:b/>
              </w:rPr>
              <w:t>SHOP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2DFCC" w:themeFill="background2"/>
          </w:tcPr>
          <w:p w:rsidR="00F8354F" w:rsidRPr="006E48E6" w:rsidRDefault="006E48E6" w:rsidP="006E48E6">
            <w:pPr>
              <w:jc w:val="center"/>
              <w:rPr>
                <w:b/>
              </w:rPr>
            </w:pPr>
            <w:r w:rsidRPr="006E48E6">
              <w:rPr>
                <w:b/>
              </w:rPr>
              <w:t>ACADEMICS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2DFCC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E48E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6E48E6" w:rsidRDefault="00804FC2" w:rsidP="006E48E6">
            <w:pPr>
              <w:pStyle w:val="Dates"/>
            </w:pPr>
            <w:r w:rsidRPr="006E48E6">
              <w:fldChar w:fldCharType="begin"/>
            </w:r>
            <w:r w:rsidRPr="006E48E6">
              <w:instrText xml:space="preserve"> =A6+1 </w:instrText>
            </w:r>
            <w:r w:rsidRPr="006E48E6">
              <w:fldChar w:fldCharType="separate"/>
            </w:r>
            <w:r w:rsidR="006E48E6" w:rsidRPr="006E48E6">
              <w:rPr>
                <w:noProof/>
              </w:rPr>
              <w:t>15</w:t>
            </w:r>
            <w:r w:rsidRPr="006E48E6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6E48E6" w:rsidRDefault="00804FC2" w:rsidP="006E48E6">
            <w:pPr>
              <w:pStyle w:val="Dates"/>
            </w:pPr>
            <w:r w:rsidRPr="006E48E6">
              <w:fldChar w:fldCharType="begin"/>
            </w:r>
            <w:r w:rsidRPr="006E48E6">
              <w:instrText xml:space="preserve"> =B6+1 </w:instrText>
            </w:r>
            <w:r w:rsidRPr="006E48E6">
              <w:fldChar w:fldCharType="separate"/>
            </w:r>
            <w:r w:rsidR="006E48E6" w:rsidRPr="006E48E6">
              <w:rPr>
                <w:noProof/>
              </w:rPr>
              <w:t>16</w:t>
            </w:r>
            <w:r w:rsidRPr="006E48E6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6E48E6" w:rsidRDefault="00804FC2" w:rsidP="006E48E6">
            <w:pPr>
              <w:pStyle w:val="Dates"/>
            </w:pPr>
            <w:r w:rsidRPr="006E48E6">
              <w:fldChar w:fldCharType="begin"/>
            </w:r>
            <w:r w:rsidRPr="006E48E6">
              <w:instrText xml:space="preserve"> =C6+1 </w:instrText>
            </w:r>
            <w:r w:rsidRPr="006E48E6">
              <w:fldChar w:fldCharType="separate"/>
            </w:r>
            <w:r w:rsidR="006E48E6" w:rsidRPr="006E48E6">
              <w:rPr>
                <w:noProof/>
              </w:rPr>
              <w:t>17</w:t>
            </w:r>
            <w:r w:rsidRPr="006E48E6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6E48E6" w:rsidRDefault="00804FC2" w:rsidP="006E48E6">
            <w:pPr>
              <w:pStyle w:val="Dates"/>
            </w:pPr>
            <w:r w:rsidRPr="006E48E6">
              <w:fldChar w:fldCharType="begin"/>
            </w:r>
            <w:r w:rsidRPr="006E48E6">
              <w:instrText xml:space="preserve"> =D6+1 </w:instrText>
            </w:r>
            <w:r w:rsidRPr="006E48E6">
              <w:fldChar w:fldCharType="separate"/>
            </w:r>
            <w:r w:rsidR="006E48E6" w:rsidRPr="006E48E6">
              <w:rPr>
                <w:noProof/>
              </w:rPr>
              <w:t>18</w:t>
            </w:r>
            <w:r w:rsidRPr="006E48E6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6E48E6" w:rsidRDefault="00804FC2" w:rsidP="006E48E6">
            <w:pPr>
              <w:pStyle w:val="Dates"/>
            </w:pPr>
            <w:r w:rsidRPr="006E48E6">
              <w:fldChar w:fldCharType="begin"/>
            </w:r>
            <w:r w:rsidRPr="006E48E6">
              <w:instrText xml:space="preserve"> =E6+1 </w:instrText>
            </w:r>
            <w:r w:rsidRPr="006E48E6">
              <w:fldChar w:fldCharType="separate"/>
            </w:r>
            <w:r w:rsidR="006E48E6" w:rsidRPr="006E48E6">
              <w:rPr>
                <w:noProof/>
              </w:rPr>
              <w:t>19</w:t>
            </w:r>
            <w:r w:rsidRPr="006E48E6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E48E6">
              <w:rPr>
                <w:noProof/>
              </w:rPr>
              <w:t>20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6E48E6" w:rsidRDefault="006E48E6" w:rsidP="006E48E6">
            <w:pPr>
              <w:jc w:val="center"/>
              <w:rPr>
                <w:b/>
              </w:rPr>
            </w:pPr>
            <w:r w:rsidRPr="006E48E6">
              <w:rPr>
                <w:b/>
                <w:color w:val="FF0000"/>
                <w:highlight w:val="yellow"/>
              </w:rP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6E48E6" w:rsidRDefault="006E48E6" w:rsidP="006E48E6">
            <w:pPr>
              <w:jc w:val="center"/>
              <w:rPr>
                <w:b/>
              </w:rPr>
            </w:pPr>
            <w:r w:rsidRPr="006E48E6">
              <w:rPr>
                <w:b/>
              </w:rPr>
              <w:t>SHOP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6E48E6" w:rsidRDefault="006E48E6" w:rsidP="006E48E6">
            <w:pPr>
              <w:jc w:val="center"/>
              <w:rPr>
                <w:b/>
              </w:rPr>
            </w:pPr>
            <w:r w:rsidRPr="006E48E6">
              <w:rPr>
                <w:b/>
              </w:rPr>
              <w:t>ACADEMICS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6E48E6" w:rsidRDefault="006E48E6" w:rsidP="006E48E6">
            <w:pPr>
              <w:jc w:val="center"/>
              <w:rPr>
                <w:b/>
              </w:rPr>
            </w:pPr>
            <w:r w:rsidRPr="006E48E6">
              <w:rPr>
                <w:b/>
              </w:rPr>
              <w:t>SHOP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6E48E6" w:rsidRDefault="006E48E6" w:rsidP="006E48E6">
            <w:pPr>
              <w:jc w:val="center"/>
              <w:rPr>
                <w:b/>
              </w:rPr>
            </w:pPr>
            <w:r w:rsidRPr="006E48E6">
              <w:rPr>
                <w:b/>
              </w:rPr>
              <w:t>ACADEMICS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E48E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F8354F" w:rsidRPr="006E48E6" w:rsidRDefault="00804FC2" w:rsidP="006E48E6">
            <w:pPr>
              <w:pStyle w:val="Dates"/>
            </w:pPr>
            <w:r w:rsidRPr="006E48E6">
              <w:fldChar w:fldCharType="begin"/>
            </w:r>
            <w:r w:rsidRPr="006E48E6">
              <w:instrText xml:space="preserve"> =A8+1 </w:instrText>
            </w:r>
            <w:r w:rsidRPr="006E48E6">
              <w:fldChar w:fldCharType="separate"/>
            </w:r>
            <w:r w:rsidR="006E48E6" w:rsidRPr="006E48E6">
              <w:rPr>
                <w:noProof/>
              </w:rPr>
              <w:t>22</w:t>
            </w:r>
            <w:r w:rsidRPr="006E48E6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F8354F" w:rsidRPr="006E48E6" w:rsidRDefault="00804FC2" w:rsidP="006E48E6">
            <w:pPr>
              <w:pStyle w:val="Dates"/>
            </w:pPr>
            <w:r w:rsidRPr="006E48E6">
              <w:fldChar w:fldCharType="begin"/>
            </w:r>
            <w:r w:rsidRPr="006E48E6">
              <w:instrText xml:space="preserve"> =B8+1 </w:instrText>
            </w:r>
            <w:r w:rsidRPr="006E48E6">
              <w:fldChar w:fldCharType="separate"/>
            </w:r>
            <w:r w:rsidR="006E48E6" w:rsidRPr="006E48E6">
              <w:rPr>
                <w:noProof/>
              </w:rPr>
              <w:t>23</w:t>
            </w:r>
            <w:r w:rsidRPr="006E48E6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F8354F" w:rsidRPr="006E48E6" w:rsidRDefault="00804FC2" w:rsidP="006E48E6">
            <w:pPr>
              <w:pStyle w:val="Dates"/>
            </w:pPr>
            <w:r w:rsidRPr="006E48E6">
              <w:fldChar w:fldCharType="begin"/>
            </w:r>
            <w:r w:rsidRPr="006E48E6">
              <w:instrText xml:space="preserve"> =C8+1 </w:instrText>
            </w:r>
            <w:r w:rsidRPr="006E48E6">
              <w:fldChar w:fldCharType="separate"/>
            </w:r>
            <w:r w:rsidR="006E48E6" w:rsidRPr="006E48E6">
              <w:rPr>
                <w:noProof/>
              </w:rPr>
              <w:t>24</w:t>
            </w:r>
            <w:r w:rsidRPr="006E48E6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F8354F" w:rsidRPr="006E48E6" w:rsidRDefault="00804FC2" w:rsidP="006E48E6">
            <w:pPr>
              <w:pStyle w:val="Dates"/>
            </w:pPr>
            <w:r w:rsidRPr="006E48E6">
              <w:fldChar w:fldCharType="begin"/>
            </w:r>
            <w:r w:rsidRPr="006E48E6">
              <w:instrText xml:space="preserve"> =D8+1 </w:instrText>
            </w:r>
            <w:r w:rsidRPr="006E48E6">
              <w:fldChar w:fldCharType="separate"/>
            </w:r>
            <w:r w:rsidR="006E48E6" w:rsidRPr="006E48E6">
              <w:rPr>
                <w:noProof/>
              </w:rPr>
              <w:t>25</w:t>
            </w:r>
            <w:r w:rsidRPr="006E48E6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F8354F" w:rsidRPr="006E48E6" w:rsidRDefault="00804FC2" w:rsidP="006E48E6">
            <w:pPr>
              <w:pStyle w:val="Dates"/>
            </w:pPr>
            <w:r w:rsidRPr="006E48E6">
              <w:fldChar w:fldCharType="begin"/>
            </w:r>
            <w:r w:rsidRPr="006E48E6">
              <w:instrText xml:space="preserve"> =E8+1 </w:instrText>
            </w:r>
            <w:r w:rsidRPr="006E48E6">
              <w:fldChar w:fldCharType="separate"/>
            </w:r>
            <w:r w:rsidR="006E48E6" w:rsidRPr="006E48E6">
              <w:rPr>
                <w:noProof/>
              </w:rPr>
              <w:t>26</w:t>
            </w:r>
            <w:r w:rsidRPr="006E48E6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E48E6">
              <w:rPr>
                <w:noProof/>
              </w:rPr>
              <w:t>27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2DFCC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2DFCC" w:themeFill="background2"/>
          </w:tcPr>
          <w:p w:rsidR="00F8354F" w:rsidRPr="006E48E6" w:rsidRDefault="006E48E6" w:rsidP="006E48E6">
            <w:pPr>
              <w:jc w:val="center"/>
              <w:rPr>
                <w:b/>
              </w:rPr>
            </w:pPr>
            <w:r w:rsidRPr="006E48E6">
              <w:rPr>
                <w:b/>
              </w:rPr>
              <w:t>SHOP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2DFCC" w:themeFill="background2"/>
          </w:tcPr>
          <w:p w:rsidR="00F8354F" w:rsidRPr="006E48E6" w:rsidRDefault="006E48E6" w:rsidP="006E48E6">
            <w:pPr>
              <w:jc w:val="center"/>
              <w:rPr>
                <w:b/>
              </w:rPr>
            </w:pPr>
            <w:r w:rsidRPr="006E48E6">
              <w:rPr>
                <w:b/>
              </w:rPr>
              <w:t>ACADEMICS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2DFCC" w:themeFill="background2"/>
          </w:tcPr>
          <w:p w:rsidR="00F8354F" w:rsidRPr="006E48E6" w:rsidRDefault="006E48E6" w:rsidP="006E48E6">
            <w:pPr>
              <w:jc w:val="center"/>
              <w:rPr>
                <w:b/>
              </w:rPr>
            </w:pPr>
            <w:r w:rsidRPr="006E48E6">
              <w:rPr>
                <w:b/>
              </w:rPr>
              <w:t>SHOP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2DFCC" w:themeFill="background2"/>
          </w:tcPr>
          <w:p w:rsidR="00F8354F" w:rsidRPr="006E48E6" w:rsidRDefault="006E48E6" w:rsidP="006E48E6">
            <w:pPr>
              <w:jc w:val="center"/>
              <w:rPr>
                <w:b/>
              </w:rPr>
            </w:pPr>
            <w:r w:rsidRPr="006E48E6">
              <w:rPr>
                <w:b/>
              </w:rPr>
              <w:t>ACADEMICS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2DFCC" w:themeFill="background2"/>
          </w:tcPr>
          <w:p w:rsidR="00F8354F" w:rsidRPr="006E48E6" w:rsidRDefault="006E48E6" w:rsidP="006E48E6">
            <w:pPr>
              <w:jc w:val="center"/>
              <w:rPr>
                <w:b/>
              </w:rPr>
            </w:pPr>
            <w:r w:rsidRPr="006E48E6">
              <w:rPr>
                <w:b/>
              </w:rPr>
              <w:t>SHOP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2DFCC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E48E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E48E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E48E6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E48E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E48E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6E48E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E48E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E48E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E48E6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E48E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E48E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E48E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E48E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E48E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E48E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E48E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E48E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E48E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6E48E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E48E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E48E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6E48E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E48E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F20A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E48E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F20A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E48E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E48E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E48E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E48E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2DFCC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E2DFCC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E2DFCC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E2DFCC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E2DFCC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E2DFCC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E2DFCC" w:themeFill="background2"/>
          </w:tcPr>
          <w:p w:rsidR="00F8354F" w:rsidRDefault="00F8354F"/>
        </w:tc>
      </w:tr>
    </w:tbl>
    <w:p w:rsidR="00F8354F" w:rsidRDefault="00F8354F">
      <w:pPr>
        <w:pStyle w:val="NoSpacing"/>
      </w:pPr>
    </w:p>
    <w:p w:rsidR="006E48E6" w:rsidRDefault="006E48E6">
      <w:pPr>
        <w:pStyle w:val="NoSpacing"/>
      </w:pPr>
    </w:p>
    <w:p w:rsidR="006E48E6" w:rsidRDefault="006E48E6">
      <w:pPr>
        <w:pStyle w:val="NoSpacing"/>
      </w:pPr>
    </w:p>
    <w:p w:rsidR="006E48E6" w:rsidRDefault="006E48E6">
      <w:pPr>
        <w:pStyle w:val="NoSpacing"/>
      </w:pPr>
    </w:p>
    <w:p w:rsidR="006E48E6" w:rsidRDefault="006E48E6">
      <w:pPr>
        <w:pStyle w:val="NoSpacing"/>
      </w:pPr>
    </w:p>
    <w:p w:rsidR="006E48E6" w:rsidRDefault="006E48E6">
      <w:pPr>
        <w:pStyle w:val="NoSpacing"/>
      </w:pPr>
    </w:p>
    <w:p w:rsidR="006E48E6" w:rsidRDefault="006E48E6">
      <w:pPr>
        <w:pStyle w:val="NoSpacing"/>
      </w:pPr>
    </w:p>
    <w:p w:rsidR="006E48E6" w:rsidRDefault="006E48E6">
      <w:pPr>
        <w:pStyle w:val="NoSpacing"/>
      </w:pPr>
    </w:p>
    <w:p w:rsidR="006E48E6" w:rsidRDefault="006E48E6">
      <w:pPr>
        <w:pStyle w:val="NoSpacing"/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6E48E6" w:rsidTr="006E4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6E48E6" w:rsidRDefault="006E48E6" w:rsidP="006E48E6">
            <w:pPr>
              <w:pStyle w:val="Month"/>
              <w:spacing w:after="40"/>
            </w:pPr>
            <w:r>
              <w:lastRenderedPageBreak/>
              <w:t>March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6E48E6" w:rsidRDefault="006E48E6" w:rsidP="006E48E6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6E48E6">
              <w:t>2021</w:t>
            </w:r>
            <w:r>
              <w:fldChar w:fldCharType="end"/>
            </w:r>
          </w:p>
        </w:tc>
      </w:tr>
      <w:tr w:rsidR="006E48E6" w:rsidTr="006E48E6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6E48E6" w:rsidRDefault="006E48E6" w:rsidP="006E48E6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6E48E6" w:rsidRDefault="006E48E6" w:rsidP="006E48E6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6E48E6" w:rsidTr="006E4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708607614"/>
            <w:placeholder>
              <w:docPart w:val="94643AE87AD048238617A7CC94F64C4A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6E48E6" w:rsidRDefault="006E48E6" w:rsidP="006E48E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3473C" w:themeFill="text2" w:themeFillShade="BF"/>
          </w:tcPr>
          <w:p w:rsidR="006E48E6" w:rsidRDefault="006E48E6" w:rsidP="006E48E6">
            <w:pPr>
              <w:pStyle w:val="Days"/>
            </w:pPr>
            <w:sdt>
              <w:sdtPr>
                <w:id w:val="-76673195"/>
                <w:placeholder>
                  <w:docPart w:val="80EC41BDEE2A4A98BC8CAC4A20A7D8BB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3473C" w:themeFill="text2" w:themeFillShade="BF"/>
          </w:tcPr>
          <w:p w:rsidR="006E48E6" w:rsidRDefault="006E48E6" w:rsidP="006E48E6">
            <w:pPr>
              <w:pStyle w:val="Days"/>
            </w:pPr>
            <w:sdt>
              <w:sdtPr>
                <w:id w:val="-1931811311"/>
                <w:placeholder>
                  <w:docPart w:val="2D77BBC2AABD416886F9CA613825F1E6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3473C" w:themeFill="text2" w:themeFillShade="BF"/>
          </w:tcPr>
          <w:p w:rsidR="006E48E6" w:rsidRDefault="006E48E6" w:rsidP="006E48E6">
            <w:pPr>
              <w:pStyle w:val="Days"/>
            </w:pPr>
            <w:sdt>
              <w:sdtPr>
                <w:id w:val="1998144506"/>
                <w:placeholder>
                  <w:docPart w:val="9800C45CA52E443694BC22570BFFE837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3473C" w:themeFill="text2" w:themeFillShade="BF"/>
          </w:tcPr>
          <w:p w:rsidR="006E48E6" w:rsidRDefault="006E48E6" w:rsidP="006E48E6">
            <w:pPr>
              <w:pStyle w:val="Days"/>
            </w:pPr>
            <w:sdt>
              <w:sdtPr>
                <w:id w:val="641387214"/>
                <w:placeholder>
                  <w:docPart w:val="EE49C2F2770D4D888B17C9800D0C05D6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3473C" w:themeFill="text2" w:themeFillShade="BF"/>
          </w:tcPr>
          <w:p w:rsidR="006E48E6" w:rsidRDefault="006E48E6" w:rsidP="006E48E6">
            <w:pPr>
              <w:pStyle w:val="Days"/>
            </w:pPr>
            <w:sdt>
              <w:sdtPr>
                <w:id w:val="-1455547561"/>
                <w:placeholder>
                  <w:docPart w:val="2D84553F9F2A4F90B64C4343A4EB1A92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6E48E6" w:rsidRDefault="006E48E6" w:rsidP="006E48E6">
            <w:pPr>
              <w:pStyle w:val="Days"/>
            </w:pPr>
            <w:sdt>
              <w:sdtPr>
                <w:id w:val="691722854"/>
                <w:placeholder>
                  <w:docPart w:val="F70466E73C9040EAA0758390022B1495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6E48E6" w:rsidTr="006E48E6">
        <w:tc>
          <w:tcPr>
            <w:tcW w:w="714" w:type="pct"/>
            <w:tcBorders>
              <w:bottom w:val="nil"/>
            </w:tcBorders>
          </w:tcPr>
          <w:p w:rsidR="006E48E6" w:rsidRDefault="006E48E6" w:rsidP="006E48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E48E6" w:rsidRDefault="006E48E6" w:rsidP="006E48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E48E6" w:rsidRDefault="006E48E6" w:rsidP="006E48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E48E6" w:rsidRDefault="006E48E6" w:rsidP="006E48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E48E6" w:rsidRDefault="006E48E6" w:rsidP="006E48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E48E6" w:rsidRDefault="006E48E6" w:rsidP="006E48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E48E6" w:rsidRDefault="006E48E6" w:rsidP="006E48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6E48E6" w:rsidTr="006E48E6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48E6" w:rsidRDefault="006E48E6" w:rsidP="006E48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48E6" w:rsidRPr="006E48E6" w:rsidRDefault="006E48E6" w:rsidP="006E48E6">
            <w:pPr>
              <w:jc w:val="center"/>
              <w:rPr>
                <w:b/>
              </w:rPr>
            </w:pPr>
            <w:r w:rsidRPr="006E48E6">
              <w:rPr>
                <w:b/>
              </w:rPr>
              <w:t>ACADEMICS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48E6" w:rsidRPr="006E48E6" w:rsidRDefault="006E48E6" w:rsidP="006E48E6">
            <w:pPr>
              <w:jc w:val="center"/>
              <w:rPr>
                <w:b/>
              </w:rPr>
            </w:pPr>
            <w:r w:rsidRPr="006E48E6">
              <w:rPr>
                <w:b/>
              </w:rPr>
              <w:t>SHOP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48E6" w:rsidRPr="006E48E6" w:rsidRDefault="006E48E6" w:rsidP="006E48E6">
            <w:pPr>
              <w:jc w:val="center"/>
              <w:rPr>
                <w:b/>
              </w:rPr>
            </w:pPr>
            <w:r w:rsidRPr="006E48E6">
              <w:rPr>
                <w:b/>
              </w:rPr>
              <w:t>ACADEMICS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48E6" w:rsidRPr="006E48E6" w:rsidRDefault="006E48E6" w:rsidP="006E48E6">
            <w:pPr>
              <w:jc w:val="center"/>
              <w:rPr>
                <w:b/>
              </w:rPr>
            </w:pPr>
            <w:r w:rsidRPr="006E48E6">
              <w:rPr>
                <w:b/>
              </w:rPr>
              <w:t>SHOP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48E6" w:rsidRPr="006E48E6" w:rsidRDefault="006E48E6" w:rsidP="006E48E6">
            <w:pPr>
              <w:jc w:val="center"/>
              <w:rPr>
                <w:b/>
              </w:rPr>
            </w:pPr>
            <w:r w:rsidRPr="006E48E6">
              <w:rPr>
                <w:b/>
              </w:rPr>
              <w:t>ACADEMICS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48E6" w:rsidRDefault="006E48E6" w:rsidP="006E48E6"/>
        </w:tc>
      </w:tr>
      <w:tr w:rsidR="006E48E6" w:rsidTr="006E48E6"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6E48E6" w:rsidRDefault="006E48E6" w:rsidP="006E48E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6E48E6" w:rsidRPr="006E48E6" w:rsidRDefault="006E48E6" w:rsidP="006E48E6">
            <w:pPr>
              <w:pStyle w:val="Dates"/>
            </w:pPr>
            <w:r w:rsidRPr="006E48E6">
              <w:fldChar w:fldCharType="begin"/>
            </w:r>
            <w:r w:rsidRPr="006E48E6">
              <w:instrText xml:space="preserve"> =A4+1 </w:instrText>
            </w:r>
            <w:r w:rsidRPr="006E48E6">
              <w:fldChar w:fldCharType="separate"/>
            </w:r>
            <w:r w:rsidRPr="006E48E6">
              <w:rPr>
                <w:noProof/>
              </w:rPr>
              <w:t>8</w:t>
            </w:r>
            <w:r w:rsidRPr="006E48E6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6E48E6" w:rsidRPr="006E48E6" w:rsidRDefault="006E48E6" w:rsidP="006E48E6">
            <w:pPr>
              <w:pStyle w:val="Dates"/>
            </w:pPr>
            <w:r w:rsidRPr="006E48E6">
              <w:fldChar w:fldCharType="begin"/>
            </w:r>
            <w:r w:rsidRPr="006E48E6">
              <w:instrText xml:space="preserve"> =B4+1 </w:instrText>
            </w:r>
            <w:r w:rsidRPr="006E48E6">
              <w:fldChar w:fldCharType="separate"/>
            </w:r>
            <w:r w:rsidRPr="006E48E6">
              <w:rPr>
                <w:noProof/>
              </w:rPr>
              <w:t>9</w:t>
            </w:r>
            <w:r w:rsidRPr="006E48E6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6E48E6" w:rsidRPr="006E48E6" w:rsidRDefault="006E48E6" w:rsidP="006E48E6">
            <w:pPr>
              <w:pStyle w:val="Dates"/>
            </w:pPr>
            <w:r w:rsidRPr="006E48E6">
              <w:fldChar w:fldCharType="begin"/>
            </w:r>
            <w:r w:rsidRPr="006E48E6">
              <w:instrText xml:space="preserve"> =C4+1 </w:instrText>
            </w:r>
            <w:r w:rsidRPr="006E48E6">
              <w:fldChar w:fldCharType="separate"/>
            </w:r>
            <w:r w:rsidRPr="006E48E6">
              <w:rPr>
                <w:noProof/>
              </w:rPr>
              <w:t>10</w:t>
            </w:r>
            <w:r w:rsidRPr="006E48E6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6E48E6" w:rsidRPr="006E48E6" w:rsidRDefault="006E48E6" w:rsidP="006E48E6">
            <w:pPr>
              <w:pStyle w:val="Dates"/>
            </w:pPr>
            <w:r w:rsidRPr="006E48E6">
              <w:fldChar w:fldCharType="begin"/>
            </w:r>
            <w:r w:rsidRPr="006E48E6">
              <w:instrText xml:space="preserve"> =D4+1 </w:instrText>
            </w:r>
            <w:r w:rsidRPr="006E48E6">
              <w:fldChar w:fldCharType="separate"/>
            </w:r>
            <w:r w:rsidRPr="006E48E6">
              <w:rPr>
                <w:noProof/>
              </w:rPr>
              <w:t>11</w:t>
            </w:r>
            <w:r w:rsidRPr="006E48E6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6E48E6" w:rsidRPr="006E48E6" w:rsidRDefault="006E48E6" w:rsidP="006E48E6">
            <w:pPr>
              <w:pStyle w:val="Dates"/>
            </w:pPr>
            <w:r w:rsidRPr="006E48E6">
              <w:fldChar w:fldCharType="begin"/>
            </w:r>
            <w:r w:rsidRPr="006E48E6">
              <w:instrText xml:space="preserve"> =E4+1 </w:instrText>
            </w:r>
            <w:r w:rsidRPr="006E48E6">
              <w:fldChar w:fldCharType="separate"/>
            </w:r>
            <w:r w:rsidRPr="006E48E6">
              <w:rPr>
                <w:noProof/>
              </w:rPr>
              <w:t>12</w:t>
            </w:r>
            <w:r w:rsidRPr="006E48E6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6E48E6" w:rsidRDefault="006E48E6" w:rsidP="006E48E6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6E48E6" w:rsidTr="006E48E6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2DFCC" w:themeFill="background2"/>
          </w:tcPr>
          <w:p w:rsidR="006E48E6" w:rsidRDefault="006E48E6" w:rsidP="006E48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2DFCC" w:themeFill="background2"/>
          </w:tcPr>
          <w:p w:rsidR="006E48E6" w:rsidRPr="006E48E6" w:rsidRDefault="006E48E6" w:rsidP="006E48E6">
            <w:pPr>
              <w:jc w:val="center"/>
              <w:rPr>
                <w:b/>
              </w:rPr>
            </w:pPr>
            <w:r w:rsidRPr="006E48E6">
              <w:rPr>
                <w:b/>
              </w:rPr>
              <w:t>SHOP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2DFCC" w:themeFill="background2"/>
          </w:tcPr>
          <w:p w:rsidR="006E48E6" w:rsidRPr="006E48E6" w:rsidRDefault="006E48E6" w:rsidP="006E48E6">
            <w:pPr>
              <w:jc w:val="center"/>
              <w:rPr>
                <w:b/>
              </w:rPr>
            </w:pPr>
            <w:r w:rsidRPr="006E48E6">
              <w:rPr>
                <w:b/>
              </w:rPr>
              <w:t>ACADEMICS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2DFCC" w:themeFill="background2"/>
          </w:tcPr>
          <w:p w:rsidR="006E48E6" w:rsidRPr="006E48E6" w:rsidRDefault="006E48E6" w:rsidP="006E48E6">
            <w:pPr>
              <w:jc w:val="center"/>
              <w:rPr>
                <w:b/>
              </w:rPr>
            </w:pPr>
            <w:r w:rsidRPr="006E48E6">
              <w:rPr>
                <w:b/>
              </w:rPr>
              <w:t>SHOP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2DFCC" w:themeFill="background2"/>
          </w:tcPr>
          <w:p w:rsidR="006E48E6" w:rsidRPr="006E48E6" w:rsidRDefault="006E48E6" w:rsidP="006E48E6">
            <w:pPr>
              <w:jc w:val="center"/>
              <w:rPr>
                <w:b/>
              </w:rPr>
            </w:pPr>
            <w:r w:rsidRPr="006E48E6">
              <w:rPr>
                <w:b/>
              </w:rPr>
              <w:t>ACADEMICS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2DFCC" w:themeFill="background2"/>
          </w:tcPr>
          <w:p w:rsidR="006E48E6" w:rsidRPr="006E48E6" w:rsidRDefault="006E48E6" w:rsidP="006E48E6">
            <w:pPr>
              <w:jc w:val="center"/>
              <w:rPr>
                <w:b/>
              </w:rPr>
            </w:pPr>
            <w:r w:rsidRPr="006E48E6">
              <w:rPr>
                <w:b/>
              </w:rPr>
              <w:t>SHOP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2DFCC" w:themeFill="background2"/>
          </w:tcPr>
          <w:p w:rsidR="006E48E6" w:rsidRDefault="006E48E6" w:rsidP="006E48E6"/>
        </w:tc>
      </w:tr>
      <w:tr w:rsidR="006E48E6" w:rsidTr="006E48E6">
        <w:tc>
          <w:tcPr>
            <w:tcW w:w="714" w:type="pct"/>
            <w:tcBorders>
              <w:bottom w:val="nil"/>
            </w:tcBorders>
          </w:tcPr>
          <w:p w:rsidR="006E48E6" w:rsidRDefault="006E48E6" w:rsidP="006E48E6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E48E6" w:rsidRPr="006E48E6" w:rsidRDefault="006E48E6" w:rsidP="006E48E6">
            <w:pPr>
              <w:pStyle w:val="Dates"/>
            </w:pPr>
            <w:r w:rsidRPr="006E48E6">
              <w:fldChar w:fldCharType="begin"/>
            </w:r>
            <w:r w:rsidRPr="006E48E6">
              <w:instrText xml:space="preserve"> =A6+1 </w:instrText>
            </w:r>
            <w:r w:rsidRPr="006E48E6">
              <w:fldChar w:fldCharType="separate"/>
            </w:r>
            <w:r w:rsidRPr="006E48E6">
              <w:rPr>
                <w:noProof/>
              </w:rPr>
              <w:t>15</w:t>
            </w:r>
            <w:r w:rsidRPr="006E48E6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E48E6" w:rsidRPr="006E48E6" w:rsidRDefault="006E48E6" w:rsidP="006E48E6">
            <w:pPr>
              <w:pStyle w:val="Dates"/>
            </w:pPr>
            <w:r w:rsidRPr="006E48E6">
              <w:fldChar w:fldCharType="begin"/>
            </w:r>
            <w:r w:rsidRPr="006E48E6">
              <w:instrText xml:space="preserve"> =B6+1 </w:instrText>
            </w:r>
            <w:r w:rsidRPr="006E48E6">
              <w:fldChar w:fldCharType="separate"/>
            </w:r>
            <w:r w:rsidRPr="006E48E6">
              <w:rPr>
                <w:noProof/>
              </w:rPr>
              <w:t>16</w:t>
            </w:r>
            <w:r w:rsidRPr="006E48E6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E48E6" w:rsidRPr="006E48E6" w:rsidRDefault="006E48E6" w:rsidP="006E48E6">
            <w:pPr>
              <w:pStyle w:val="Dates"/>
            </w:pPr>
            <w:r w:rsidRPr="006E48E6">
              <w:fldChar w:fldCharType="begin"/>
            </w:r>
            <w:r w:rsidRPr="006E48E6">
              <w:instrText xml:space="preserve"> =C6+1 </w:instrText>
            </w:r>
            <w:r w:rsidRPr="006E48E6">
              <w:fldChar w:fldCharType="separate"/>
            </w:r>
            <w:r w:rsidRPr="006E48E6">
              <w:rPr>
                <w:noProof/>
              </w:rPr>
              <w:t>17</w:t>
            </w:r>
            <w:r w:rsidRPr="006E48E6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E48E6" w:rsidRPr="006E48E6" w:rsidRDefault="006E48E6" w:rsidP="006E48E6">
            <w:pPr>
              <w:pStyle w:val="Dates"/>
            </w:pPr>
            <w:r w:rsidRPr="006E48E6">
              <w:fldChar w:fldCharType="begin"/>
            </w:r>
            <w:r w:rsidRPr="006E48E6">
              <w:instrText xml:space="preserve"> =D6+1 </w:instrText>
            </w:r>
            <w:r w:rsidRPr="006E48E6">
              <w:fldChar w:fldCharType="separate"/>
            </w:r>
            <w:r w:rsidRPr="006E48E6">
              <w:rPr>
                <w:noProof/>
              </w:rPr>
              <w:t>18</w:t>
            </w:r>
            <w:r w:rsidRPr="006E48E6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E48E6" w:rsidRPr="006E48E6" w:rsidRDefault="006E48E6" w:rsidP="006E48E6">
            <w:pPr>
              <w:pStyle w:val="Dates"/>
            </w:pPr>
            <w:r w:rsidRPr="006E48E6">
              <w:fldChar w:fldCharType="begin"/>
            </w:r>
            <w:r w:rsidRPr="006E48E6">
              <w:instrText xml:space="preserve"> =E6+1 </w:instrText>
            </w:r>
            <w:r w:rsidRPr="006E48E6">
              <w:fldChar w:fldCharType="separate"/>
            </w:r>
            <w:r w:rsidRPr="006E48E6">
              <w:rPr>
                <w:noProof/>
              </w:rPr>
              <w:t>19</w:t>
            </w:r>
            <w:r w:rsidRPr="006E48E6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E48E6" w:rsidRDefault="006E48E6" w:rsidP="006E48E6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6E48E6" w:rsidTr="006E48E6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48E6" w:rsidRDefault="006E48E6" w:rsidP="006E48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48E6" w:rsidRPr="006E48E6" w:rsidRDefault="006E48E6" w:rsidP="006E48E6">
            <w:pPr>
              <w:jc w:val="center"/>
              <w:rPr>
                <w:b/>
              </w:rPr>
            </w:pPr>
            <w:r w:rsidRPr="006E48E6">
              <w:rPr>
                <w:b/>
              </w:rPr>
              <w:t>ACADEMICS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48E6" w:rsidRPr="006E48E6" w:rsidRDefault="006E48E6" w:rsidP="006E48E6">
            <w:pPr>
              <w:jc w:val="center"/>
              <w:rPr>
                <w:b/>
              </w:rPr>
            </w:pPr>
            <w:r w:rsidRPr="006E48E6">
              <w:rPr>
                <w:b/>
              </w:rPr>
              <w:t>SHOP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48E6" w:rsidRPr="006E48E6" w:rsidRDefault="006E48E6" w:rsidP="006E48E6">
            <w:pPr>
              <w:jc w:val="center"/>
              <w:rPr>
                <w:b/>
              </w:rPr>
            </w:pPr>
            <w:r w:rsidRPr="006E48E6">
              <w:rPr>
                <w:b/>
              </w:rPr>
              <w:t>ACADEMICS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48E6" w:rsidRPr="006E48E6" w:rsidRDefault="006E48E6" w:rsidP="006E48E6">
            <w:pPr>
              <w:jc w:val="center"/>
              <w:rPr>
                <w:b/>
              </w:rPr>
            </w:pPr>
            <w:r w:rsidRPr="006E48E6">
              <w:rPr>
                <w:b/>
              </w:rPr>
              <w:t>SHOP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48E6" w:rsidRPr="006E48E6" w:rsidRDefault="006E48E6" w:rsidP="006E48E6">
            <w:pPr>
              <w:jc w:val="center"/>
              <w:rPr>
                <w:b/>
              </w:rPr>
            </w:pPr>
            <w:r w:rsidRPr="006E48E6">
              <w:rPr>
                <w:b/>
                <w:color w:val="FF0000"/>
                <w:highlight w:val="yellow"/>
              </w:rP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48E6" w:rsidRDefault="006E48E6" w:rsidP="006E48E6"/>
        </w:tc>
      </w:tr>
      <w:tr w:rsidR="006E48E6" w:rsidTr="006E48E6"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6E48E6" w:rsidRDefault="006E48E6" w:rsidP="006E48E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6E48E6" w:rsidRPr="006E48E6" w:rsidRDefault="006E48E6" w:rsidP="006E48E6">
            <w:pPr>
              <w:pStyle w:val="Dates"/>
            </w:pPr>
            <w:r w:rsidRPr="006E48E6">
              <w:fldChar w:fldCharType="begin"/>
            </w:r>
            <w:r w:rsidRPr="006E48E6">
              <w:instrText xml:space="preserve"> =A8+1 </w:instrText>
            </w:r>
            <w:r w:rsidRPr="006E48E6">
              <w:fldChar w:fldCharType="separate"/>
            </w:r>
            <w:r w:rsidRPr="006E48E6">
              <w:rPr>
                <w:noProof/>
              </w:rPr>
              <w:t>22</w:t>
            </w:r>
            <w:r w:rsidRPr="006E48E6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6E48E6" w:rsidRPr="006E48E6" w:rsidRDefault="006E48E6" w:rsidP="006E48E6">
            <w:pPr>
              <w:pStyle w:val="Dates"/>
            </w:pPr>
            <w:r w:rsidRPr="006E48E6">
              <w:fldChar w:fldCharType="begin"/>
            </w:r>
            <w:r w:rsidRPr="006E48E6">
              <w:instrText xml:space="preserve"> =B8+1 </w:instrText>
            </w:r>
            <w:r w:rsidRPr="006E48E6">
              <w:fldChar w:fldCharType="separate"/>
            </w:r>
            <w:r w:rsidRPr="006E48E6">
              <w:rPr>
                <w:noProof/>
              </w:rPr>
              <w:t>23</w:t>
            </w:r>
            <w:r w:rsidRPr="006E48E6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6E48E6" w:rsidRPr="006E48E6" w:rsidRDefault="006E48E6" w:rsidP="006E48E6">
            <w:pPr>
              <w:pStyle w:val="Dates"/>
            </w:pPr>
            <w:r w:rsidRPr="006E48E6">
              <w:fldChar w:fldCharType="begin"/>
            </w:r>
            <w:r w:rsidRPr="006E48E6">
              <w:instrText xml:space="preserve"> =C8+1 </w:instrText>
            </w:r>
            <w:r w:rsidRPr="006E48E6">
              <w:fldChar w:fldCharType="separate"/>
            </w:r>
            <w:r w:rsidRPr="006E48E6">
              <w:rPr>
                <w:noProof/>
              </w:rPr>
              <w:t>24</w:t>
            </w:r>
            <w:r w:rsidRPr="006E48E6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6E48E6" w:rsidRPr="006E48E6" w:rsidRDefault="006E48E6" w:rsidP="006E48E6">
            <w:pPr>
              <w:pStyle w:val="Dates"/>
            </w:pPr>
            <w:r w:rsidRPr="006E48E6">
              <w:fldChar w:fldCharType="begin"/>
            </w:r>
            <w:r w:rsidRPr="006E48E6">
              <w:instrText xml:space="preserve"> =D8+1 </w:instrText>
            </w:r>
            <w:r w:rsidRPr="006E48E6">
              <w:fldChar w:fldCharType="separate"/>
            </w:r>
            <w:r w:rsidRPr="006E48E6">
              <w:rPr>
                <w:noProof/>
              </w:rPr>
              <w:t>25</w:t>
            </w:r>
            <w:r w:rsidRPr="006E48E6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6E48E6" w:rsidRPr="006E48E6" w:rsidRDefault="006E48E6" w:rsidP="006E48E6">
            <w:pPr>
              <w:pStyle w:val="Dates"/>
            </w:pPr>
            <w:r w:rsidRPr="006E48E6">
              <w:fldChar w:fldCharType="begin"/>
            </w:r>
            <w:r w:rsidRPr="006E48E6">
              <w:instrText xml:space="preserve"> =E8+1 </w:instrText>
            </w:r>
            <w:r w:rsidRPr="006E48E6">
              <w:fldChar w:fldCharType="separate"/>
            </w:r>
            <w:r w:rsidRPr="006E48E6">
              <w:rPr>
                <w:noProof/>
              </w:rPr>
              <w:t>26</w:t>
            </w:r>
            <w:r w:rsidRPr="006E48E6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6E48E6" w:rsidRDefault="006E48E6" w:rsidP="006E48E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6E48E6" w:rsidTr="006E48E6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2DFCC" w:themeFill="background2"/>
          </w:tcPr>
          <w:p w:rsidR="006E48E6" w:rsidRDefault="006E48E6" w:rsidP="006E48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2DFCC" w:themeFill="background2"/>
          </w:tcPr>
          <w:p w:rsidR="006E48E6" w:rsidRPr="006E48E6" w:rsidRDefault="006E48E6" w:rsidP="006E48E6">
            <w:pPr>
              <w:jc w:val="center"/>
              <w:rPr>
                <w:b/>
              </w:rPr>
            </w:pPr>
            <w:r w:rsidRPr="006E48E6">
              <w:rPr>
                <w:b/>
              </w:rPr>
              <w:t>ACADEMICS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2DFCC" w:themeFill="background2"/>
          </w:tcPr>
          <w:p w:rsidR="006E48E6" w:rsidRPr="006E48E6" w:rsidRDefault="006E48E6" w:rsidP="006E48E6">
            <w:pPr>
              <w:jc w:val="center"/>
              <w:rPr>
                <w:b/>
              </w:rPr>
            </w:pPr>
            <w:r w:rsidRPr="006E48E6">
              <w:rPr>
                <w:b/>
              </w:rPr>
              <w:t>SHOP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2DFCC" w:themeFill="background2"/>
          </w:tcPr>
          <w:p w:rsidR="006E48E6" w:rsidRPr="006E48E6" w:rsidRDefault="006E48E6" w:rsidP="006E48E6">
            <w:pPr>
              <w:jc w:val="center"/>
              <w:rPr>
                <w:b/>
              </w:rPr>
            </w:pPr>
            <w:r w:rsidRPr="006E48E6">
              <w:rPr>
                <w:b/>
              </w:rPr>
              <w:t>ACADEMICS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2DFCC" w:themeFill="background2"/>
          </w:tcPr>
          <w:p w:rsidR="006E48E6" w:rsidRPr="006E48E6" w:rsidRDefault="006E48E6" w:rsidP="006E48E6">
            <w:pPr>
              <w:jc w:val="center"/>
              <w:rPr>
                <w:b/>
              </w:rPr>
            </w:pPr>
            <w:r w:rsidRPr="006E48E6">
              <w:rPr>
                <w:b/>
              </w:rPr>
              <w:t>SHOP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2DFCC" w:themeFill="background2"/>
          </w:tcPr>
          <w:p w:rsidR="006E48E6" w:rsidRPr="006E48E6" w:rsidRDefault="006E48E6" w:rsidP="006E48E6">
            <w:pPr>
              <w:jc w:val="center"/>
              <w:rPr>
                <w:b/>
              </w:rPr>
            </w:pPr>
            <w:r w:rsidRPr="006E48E6">
              <w:rPr>
                <w:b/>
              </w:rPr>
              <w:t>ACADEMICS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2DFCC" w:themeFill="background2"/>
          </w:tcPr>
          <w:p w:rsidR="006E48E6" w:rsidRDefault="006E48E6" w:rsidP="006E48E6"/>
        </w:tc>
      </w:tr>
      <w:tr w:rsidR="006E48E6" w:rsidTr="006E48E6">
        <w:tc>
          <w:tcPr>
            <w:tcW w:w="714" w:type="pct"/>
            <w:tcBorders>
              <w:bottom w:val="nil"/>
            </w:tcBorders>
          </w:tcPr>
          <w:p w:rsidR="006E48E6" w:rsidRDefault="006E48E6" w:rsidP="006E48E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E48E6" w:rsidRPr="006E48E6" w:rsidRDefault="006E48E6" w:rsidP="006E48E6">
            <w:pPr>
              <w:pStyle w:val="Dates"/>
            </w:pPr>
            <w:r w:rsidRPr="006E48E6">
              <w:t>29</w:t>
            </w:r>
            <w:r w:rsidRPr="006E48E6">
              <w:fldChar w:fldCharType="begin"/>
            </w:r>
            <w:r w:rsidRPr="006E48E6">
              <w:instrText xml:space="preserve">IF </w:instrText>
            </w:r>
            <w:r w:rsidRPr="006E48E6">
              <w:fldChar w:fldCharType="begin"/>
            </w:r>
            <w:r w:rsidRPr="006E48E6">
              <w:instrText xml:space="preserve"> =A10</w:instrText>
            </w:r>
            <w:r w:rsidRPr="006E48E6">
              <w:fldChar w:fldCharType="separate"/>
            </w:r>
            <w:r w:rsidRPr="006E48E6">
              <w:rPr>
                <w:noProof/>
              </w:rPr>
              <w:instrText>28</w:instrText>
            </w:r>
            <w:r w:rsidRPr="006E48E6">
              <w:fldChar w:fldCharType="end"/>
            </w:r>
            <w:r w:rsidRPr="006E48E6">
              <w:instrText xml:space="preserve"> = 0,"" </w:instrText>
            </w:r>
            <w:r w:rsidRPr="006E48E6">
              <w:fldChar w:fldCharType="begin"/>
            </w:r>
            <w:r w:rsidRPr="006E48E6">
              <w:instrText xml:space="preserve"> IF </w:instrText>
            </w:r>
            <w:r w:rsidRPr="006E48E6">
              <w:fldChar w:fldCharType="begin"/>
            </w:r>
            <w:r w:rsidRPr="006E48E6">
              <w:instrText xml:space="preserve"> =A10 </w:instrText>
            </w:r>
            <w:r w:rsidRPr="006E48E6">
              <w:fldChar w:fldCharType="separate"/>
            </w:r>
            <w:r w:rsidRPr="006E48E6">
              <w:rPr>
                <w:noProof/>
              </w:rPr>
              <w:instrText>28</w:instrText>
            </w:r>
            <w:r w:rsidRPr="006E48E6">
              <w:fldChar w:fldCharType="end"/>
            </w:r>
            <w:r w:rsidRPr="006E48E6">
              <w:instrText xml:space="preserve">  &lt; </w:instrText>
            </w:r>
            <w:r w:rsidRPr="006E48E6">
              <w:fldChar w:fldCharType="begin"/>
            </w:r>
            <w:r w:rsidRPr="006E48E6">
              <w:instrText xml:space="preserve"> DocVariable MonthEnd \@ d </w:instrText>
            </w:r>
            <w:r w:rsidRPr="006E48E6">
              <w:fldChar w:fldCharType="separate"/>
            </w:r>
            <w:r w:rsidRPr="006E48E6">
              <w:instrText>28</w:instrText>
            </w:r>
            <w:r w:rsidRPr="006E48E6">
              <w:fldChar w:fldCharType="end"/>
            </w:r>
            <w:r w:rsidRPr="006E48E6">
              <w:instrText xml:space="preserve">  </w:instrText>
            </w:r>
            <w:r w:rsidRPr="006E48E6">
              <w:fldChar w:fldCharType="begin"/>
            </w:r>
            <w:r w:rsidRPr="006E48E6">
              <w:instrText xml:space="preserve"> =A10+1 </w:instrText>
            </w:r>
            <w:r w:rsidRPr="006E48E6">
              <w:fldChar w:fldCharType="separate"/>
            </w:r>
            <w:r w:rsidRPr="006E48E6">
              <w:rPr>
                <w:noProof/>
              </w:rPr>
              <w:instrText>29</w:instrText>
            </w:r>
            <w:r w:rsidRPr="006E48E6">
              <w:fldChar w:fldCharType="end"/>
            </w:r>
            <w:r w:rsidRPr="006E48E6">
              <w:instrText xml:space="preserve"> "" </w:instrText>
            </w:r>
            <w:r w:rsidRPr="006E48E6">
              <w:fldChar w:fldCharType="end"/>
            </w:r>
            <w:r w:rsidRPr="006E48E6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E48E6" w:rsidRPr="006E48E6" w:rsidRDefault="006E48E6" w:rsidP="006E48E6">
            <w:pPr>
              <w:pStyle w:val="Dates"/>
            </w:pPr>
            <w:r w:rsidRPr="006E48E6">
              <w:t>30</w:t>
            </w:r>
            <w:r w:rsidRPr="006E48E6">
              <w:fldChar w:fldCharType="begin"/>
            </w:r>
            <w:r w:rsidRPr="006E48E6">
              <w:instrText xml:space="preserve">IF </w:instrText>
            </w:r>
            <w:r w:rsidRPr="006E48E6">
              <w:fldChar w:fldCharType="begin"/>
            </w:r>
            <w:r w:rsidRPr="006E48E6">
              <w:instrText xml:space="preserve"> =B10</w:instrText>
            </w:r>
            <w:r w:rsidRPr="006E48E6">
              <w:fldChar w:fldCharType="separate"/>
            </w:r>
            <w:r w:rsidRPr="006E48E6">
              <w:rPr>
                <w:noProof/>
              </w:rPr>
              <w:instrText>0</w:instrText>
            </w:r>
            <w:r w:rsidRPr="006E48E6">
              <w:fldChar w:fldCharType="end"/>
            </w:r>
            <w:r w:rsidRPr="006E48E6">
              <w:instrText xml:space="preserve"> = 0,"" </w:instrText>
            </w:r>
            <w:r w:rsidRPr="006E48E6">
              <w:fldChar w:fldCharType="begin"/>
            </w:r>
            <w:r w:rsidRPr="006E48E6">
              <w:instrText xml:space="preserve"> IF </w:instrText>
            </w:r>
            <w:r w:rsidRPr="006E48E6">
              <w:fldChar w:fldCharType="begin"/>
            </w:r>
            <w:r w:rsidRPr="006E48E6">
              <w:instrText xml:space="preserve"> =B10 </w:instrText>
            </w:r>
            <w:r w:rsidRPr="006E48E6">
              <w:fldChar w:fldCharType="separate"/>
            </w:r>
            <w:r w:rsidRPr="006E48E6">
              <w:rPr>
                <w:noProof/>
              </w:rPr>
              <w:instrText>29</w:instrText>
            </w:r>
            <w:r w:rsidRPr="006E48E6">
              <w:fldChar w:fldCharType="end"/>
            </w:r>
            <w:r w:rsidRPr="006E48E6">
              <w:instrText xml:space="preserve">  &lt; </w:instrText>
            </w:r>
            <w:r w:rsidRPr="006E48E6">
              <w:fldChar w:fldCharType="begin"/>
            </w:r>
            <w:r w:rsidRPr="006E48E6">
              <w:instrText xml:space="preserve"> DocVariable MonthEnd \@ d </w:instrText>
            </w:r>
            <w:r w:rsidRPr="006E48E6">
              <w:fldChar w:fldCharType="separate"/>
            </w:r>
            <w:r w:rsidRPr="006E48E6">
              <w:instrText>31</w:instrText>
            </w:r>
            <w:r w:rsidRPr="006E48E6">
              <w:fldChar w:fldCharType="end"/>
            </w:r>
            <w:r w:rsidRPr="006E48E6">
              <w:instrText xml:space="preserve">  </w:instrText>
            </w:r>
            <w:r w:rsidRPr="006E48E6">
              <w:fldChar w:fldCharType="begin"/>
            </w:r>
            <w:r w:rsidRPr="006E48E6">
              <w:instrText xml:space="preserve"> =B10+1 </w:instrText>
            </w:r>
            <w:r w:rsidRPr="006E48E6">
              <w:fldChar w:fldCharType="separate"/>
            </w:r>
            <w:r w:rsidRPr="006E48E6">
              <w:rPr>
                <w:noProof/>
              </w:rPr>
              <w:instrText>30</w:instrText>
            </w:r>
            <w:r w:rsidRPr="006E48E6">
              <w:fldChar w:fldCharType="end"/>
            </w:r>
            <w:r w:rsidRPr="006E48E6">
              <w:instrText xml:space="preserve"> "" </w:instrText>
            </w:r>
            <w:r w:rsidRPr="006E48E6">
              <w:fldChar w:fldCharType="separate"/>
            </w:r>
            <w:r w:rsidRPr="006E48E6">
              <w:rPr>
                <w:noProof/>
              </w:rPr>
              <w:instrText>30</w:instrText>
            </w:r>
            <w:r w:rsidRPr="006E48E6">
              <w:fldChar w:fldCharType="end"/>
            </w:r>
            <w:r w:rsidRPr="006E48E6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E48E6" w:rsidRPr="006E48E6" w:rsidRDefault="006E48E6" w:rsidP="006E48E6">
            <w:pPr>
              <w:pStyle w:val="Dates"/>
            </w:pPr>
            <w:r w:rsidRPr="006E48E6">
              <w:t>31</w:t>
            </w:r>
            <w:r w:rsidRPr="006E48E6">
              <w:fldChar w:fldCharType="begin"/>
            </w:r>
            <w:r w:rsidRPr="006E48E6">
              <w:instrText xml:space="preserve">IF </w:instrText>
            </w:r>
            <w:r w:rsidRPr="006E48E6">
              <w:fldChar w:fldCharType="begin"/>
            </w:r>
            <w:r w:rsidRPr="006E48E6">
              <w:instrText xml:space="preserve"> =C10</w:instrText>
            </w:r>
            <w:r w:rsidRPr="006E48E6">
              <w:fldChar w:fldCharType="separate"/>
            </w:r>
            <w:r w:rsidRPr="006E48E6">
              <w:rPr>
                <w:noProof/>
              </w:rPr>
              <w:instrText>0</w:instrText>
            </w:r>
            <w:r w:rsidRPr="006E48E6">
              <w:fldChar w:fldCharType="end"/>
            </w:r>
            <w:r w:rsidRPr="006E48E6">
              <w:instrText xml:space="preserve"> = 0,"" </w:instrText>
            </w:r>
            <w:r w:rsidRPr="006E48E6">
              <w:fldChar w:fldCharType="begin"/>
            </w:r>
            <w:r w:rsidRPr="006E48E6">
              <w:instrText xml:space="preserve"> IF </w:instrText>
            </w:r>
            <w:r w:rsidRPr="006E48E6">
              <w:fldChar w:fldCharType="begin"/>
            </w:r>
            <w:r w:rsidRPr="006E48E6">
              <w:instrText xml:space="preserve"> =C10 </w:instrText>
            </w:r>
            <w:r w:rsidRPr="006E48E6">
              <w:fldChar w:fldCharType="separate"/>
            </w:r>
            <w:r w:rsidRPr="006E48E6">
              <w:rPr>
                <w:noProof/>
              </w:rPr>
              <w:instrText>30</w:instrText>
            </w:r>
            <w:r w:rsidRPr="006E48E6">
              <w:fldChar w:fldCharType="end"/>
            </w:r>
            <w:r w:rsidRPr="006E48E6">
              <w:instrText xml:space="preserve">  &lt; </w:instrText>
            </w:r>
            <w:r w:rsidRPr="006E48E6">
              <w:fldChar w:fldCharType="begin"/>
            </w:r>
            <w:r w:rsidRPr="006E48E6">
              <w:instrText xml:space="preserve"> DocVariable MonthEnd \@ d </w:instrText>
            </w:r>
            <w:r w:rsidRPr="006E48E6">
              <w:fldChar w:fldCharType="separate"/>
            </w:r>
            <w:r w:rsidRPr="006E48E6">
              <w:instrText>31</w:instrText>
            </w:r>
            <w:r w:rsidRPr="006E48E6">
              <w:fldChar w:fldCharType="end"/>
            </w:r>
            <w:r w:rsidRPr="006E48E6">
              <w:instrText xml:space="preserve">  </w:instrText>
            </w:r>
            <w:r w:rsidRPr="006E48E6">
              <w:fldChar w:fldCharType="begin"/>
            </w:r>
            <w:r w:rsidRPr="006E48E6">
              <w:instrText xml:space="preserve"> =C10+1 </w:instrText>
            </w:r>
            <w:r w:rsidRPr="006E48E6">
              <w:fldChar w:fldCharType="separate"/>
            </w:r>
            <w:r w:rsidRPr="006E48E6">
              <w:rPr>
                <w:noProof/>
              </w:rPr>
              <w:instrText>31</w:instrText>
            </w:r>
            <w:r w:rsidRPr="006E48E6">
              <w:fldChar w:fldCharType="end"/>
            </w:r>
            <w:r w:rsidRPr="006E48E6">
              <w:instrText xml:space="preserve"> "" </w:instrText>
            </w:r>
            <w:r w:rsidRPr="006E48E6">
              <w:fldChar w:fldCharType="separate"/>
            </w:r>
            <w:r w:rsidRPr="006E48E6">
              <w:rPr>
                <w:noProof/>
              </w:rPr>
              <w:instrText>31</w:instrText>
            </w:r>
            <w:r w:rsidRPr="006E48E6">
              <w:fldChar w:fldCharType="end"/>
            </w:r>
            <w:r w:rsidRPr="006E48E6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E48E6" w:rsidRPr="006E48E6" w:rsidRDefault="006E48E6" w:rsidP="006E48E6">
            <w:pPr>
              <w:pStyle w:val="Dates"/>
            </w:pPr>
            <w:r w:rsidRPr="006E48E6">
              <w:fldChar w:fldCharType="begin"/>
            </w:r>
            <w:r w:rsidRPr="006E48E6">
              <w:instrText xml:space="preserve">IF </w:instrText>
            </w:r>
            <w:r w:rsidRPr="006E48E6">
              <w:fldChar w:fldCharType="begin"/>
            </w:r>
            <w:r w:rsidRPr="006E48E6">
              <w:instrText xml:space="preserve"> =D10</w:instrText>
            </w:r>
            <w:r w:rsidRPr="006E48E6">
              <w:fldChar w:fldCharType="separate"/>
            </w:r>
            <w:r w:rsidRPr="006E48E6">
              <w:rPr>
                <w:noProof/>
              </w:rPr>
              <w:instrText>0</w:instrText>
            </w:r>
            <w:r w:rsidRPr="006E48E6">
              <w:fldChar w:fldCharType="end"/>
            </w:r>
            <w:r w:rsidRPr="006E48E6">
              <w:instrText xml:space="preserve"> = 0,"" </w:instrText>
            </w:r>
            <w:r w:rsidRPr="006E48E6">
              <w:fldChar w:fldCharType="begin"/>
            </w:r>
            <w:r w:rsidRPr="006E48E6">
              <w:instrText xml:space="preserve"> IF </w:instrText>
            </w:r>
            <w:r w:rsidRPr="006E48E6">
              <w:fldChar w:fldCharType="begin"/>
            </w:r>
            <w:r w:rsidRPr="006E48E6">
              <w:instrText xml:space="preserve"> =D10 </w:instrText>
            </w:r>
            <w:r w:rsidRPr="006E48E6">
              <w:fldChar w:fldCharType="separate"/>
            </w:r>
            <w:r w:rsidRPr="006E48E6">
              <w:rPr>
                <w:noProof/>
              </w:rPr>
              <w:instrText>31</w:instrText>
            </w:r>
            <w:r w:rsidRPr="006E48E6">
              <w:fldChar w:fldCharType="end"/>
            </w:r>
            <w:r w:rsidRPr="006E48E6">
              <w:instrText xml:space="preserve">  &lt; </w:instrText>
            </w:r>
            <w:r w:rsidRPr="006E48E6">
              <w:fldChar w:fldCharType="begin"/>
            </w:r>
            <w:r w:rsidRPr="006E48E6">
              <w:instrText xml:space="preserve"> DocVariable MonthEnd \@ d </w:instrText>
            </w:r>
            <w:r w:rsidRPr="006E48E6">
              <w:fldChar w:fldCharType="separate"/>
            </w:r>
            <w:r w:rsidRPr="006E48E6">
              <w:instrText>31</w:instrText>
            </w:r>
            <w:r w:rsidRPr="006E48E6">
              <w:fldChar w:fldCharType="end"/>
            </w:r>
            <w:r w:rsidRPr="006E48E6">
              <w:instrText xml:space="preserve">  </w:instrText>
            </w:r>
            <w:r w:rsidRPr="006E48E6">
              <w:fldChar w:fldCharType="begin"/>
            </w:r>
            <w:r w:rsidRPr="006E48E6">
              <w:instrText xml:space="preserve"> =D10+1 </w:instrText>
            </w:r>
            <w:r w:rsidRPr="006E48E6">
              <w:fldChar w:fldCharType="separate"/>
            </w:r>
            <w:r w:rsidRPr="006E48E6">
              <w:rPr>
                <w:noProof/>
              </w:rPr>
              <w:instrText>31</w:instrText>
            </w:r>
            <w:r w:rsidRPr="006E48E6">
              <w:fldChar w:fldCharType="end"/>
            </w:r>
            <w:r w:rsidRPr="006E48E6">
              <w:instrText xml:space="preserve"> "" </w:instrText>
            </w:r>
            <w:r w:rsidRPr="006E48E6">
              <w:fldChar w:fldCharType="end"/>
            </w:r>
            <w:r w:rsidRPr="006E48E6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E48E6" w:rsidRPr="006E48E6" w:rsidRDefault="006E48E6" w:rsidP="006E48E6">
            <w:pPr>
              <w:pStyle w:val="Dates"/>
            </w:pPr>
            <w:r w:rsidRPr="006E48E6">
              <w:fldChar w:fldCharType="begin"/>
            </w:r>
            <w:r w:rsidRPr="006E48E6">
              <w:instrText xml:space="preserve">IF </w:instrText>
            </w:r>
            <w:r w:rsidRPr="006E48E6">
              <w:fldChar w:fldCharType="begin"/>
            </w:r>
            <w:r w:rsidRPr="006E48E6">
              <w:instrText xml:space="preserve"> =E10</w:instrText>
            </w:r>
            <w:r w:rsidRPr="006E48E6">
              <w:fldChar w:fldCharType="separate"/>
            </w:r>
            <w:r w:rsidRPr="006E48E6">
              <w:rPr>
                <w:noProof/>
              </w:rPr>
              <w:instrText>0</w:instrText>
            </w:r>
            <w:r w:rsidRPr="006E48E6">
              <w:fldChar w:fldCharType="end"/>
            </w:r>
            <w:r w:rsidRPr="006E48E6">
              <w:instrText xml:space="preserve"> = 0,"" </w:instrText>
            </w:r>
            <w:r w:rsidRPr="006E48E6">
              <w:fldChar w:fldCharType="begin"/>
            </w:r>
            <w:r w:rsidRPr="006E48E6">
              <w:instrText xml:space="preserve"> IF </w:instrText>
            </w:r>
            <w:r w:rsidRPr="006E48E6">
              <w:fldChar w:fldCharType="begin"/>
            </w:r>
            <w:r w:rsidRPr="006E48E6">
              <w:instrText xml:space="preserve"> =E10 </w:instrText>
            </w:r>
            <w:r w:rsidRPr="006E48E6">
              <w:fldChar w:fldCharType="separate"/>
            </w:r>
            <w:r w:rsidRPr="006E48E6">
              <w:rPr>
                <w:noProof/>
              </w:rPr>
              <w:instrText>31</w:instrText>
            </w:r>
            <w:r w:rsidRPr="006E48E6">
              <w:fldChar w:fldCharType="end"/>
            </w:r>
            <w:r w:rsidRPr="006E48E6">
              <w:instrText xml:space="preserve">  &lt; </w:instrText>
            </w:r>
            <w:r w:rsidRPr="006E48E6">
              <w:fldChar w:fldCharType="begin"/>
            </w:r>
            <w:r w:rsidRPr="006E48E6">
              <w:instrText xml:space="preserve"> DocVariable MonthEnd \@ d </w:instrText>
            </w:r>
            <w:r w:rsidRPr="006E48E6">
              <w:fldChar w:fldCharType="separate"/>
            </w:r>
            <w:r w:rsidRPr="006E48E6">
              <w:instrText>31</w:instrText>
            </w:r>
            <w:r w:rsidRPr="006E48E6">
              <w:fldChar w:fldCharType="end"/>
            </w:r>
            <w:r w:rsidRPr="006E48E6">
              <w:instrText xml:space="preserve">  </w:instrText>
            </w:r>
            <w:r w:rsidRPr="006E48E6">
              <w:fldChar w:fldCharType="begin"/>
            </w:r>
            <w:r w:rsidRPr="006E48E6">
              <w:instrText xml:space="preserve"> =E10+1 </w:instrText>
            </w:r>
            <w:r w:rsidRPr="006E48E6">
              <w:fldChar w:fldCharType="separate"/>
            </w:r>
            <w:r w:rsidRPr="006E48E6">
              <w:rPr>
                <w:noProof/>
              </w:rPr>
              <w:instrText>29</w:instrText>
            </w:r>
            <w:r w:rsidRPr="006E48E6">
              <w:fldChar w:fldCharType="end"/>
            </w:r>
            <w:r w:rsidRPr="006E48E6">
              <w:instrText xml:space="preserve"> "" </w:instrText>
            </w:r>
            <w:r w:rsidRPr="006E48E6">
              <w:fldChar w:fldCharType="end"/>
            </w:r>
            <w:r w:rsidRPr="006E48E6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E48E6" w:rsidRDefault="006E48E6" w:rsidP="006E48E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6E48E6" w:rsidTr="006E48E6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48E6" w:rsidRDefault="006E48E6" w:rsidP="006E48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48E6" w:rsidRPr="006E48E6" w:rsidRDefault="006E48E6" w:rsidP="006E48E6">
            <w:pPr>
              <w:jc w:val="center"/>
              <w:rPr>
                <w:b/>
              </w:rPr>
            </w:pPr>
            <w:r w:rsidRPr="006E48E6">
              <w:rPr>
                <w:b/>
              </w:rPr>
              <w:t>SHOP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48E6" w:rsidRPr="006E48E6" w:rsidRDefault="006E48E6" w:rsidP="006E48E6">
            <w:pPr>
              <w:jc w:val="center"/>
              <w:rPr>
                <w:b/>
              </w:rPr>
            </w:pPr>
            <w:r w:rsidRPr="006E48E6">
              <w:rPr>
                <w:b/>
              </w:rPr>
              <w:t>ACADEMICS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48E6" w:rsidRPr="006E48E6" w:rsidRDefault="006E48E6" w:rsidP="006E48E6">
            <w:pPr>
              <w:jc w:val="center"/>
              <w:rPr>
                <w:b/>
              </w:rPr>
            </w:pPr>
            <w:r w:rsidRPr="006E48E6">
              <w:rPr>
                <w:b/>
              </w:rPr>
              <w:t>SHOP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48E6" w:rsidRPr="006E48E6" w:rsidRDefault="006E48E6" w:rsidP="006E48E6">
            <w:pPr>
              <w:jc w:val="center"/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48E6" w:rsidRPr="006E48E6" w:rsidRDefault="006E48E6" w:rsidP="006E48E6">
            <w:pPr>
              <w:jc w:val="center"/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48E6" w:rsidRDefault="006E48E6" w:rsidP="006E48E6"/>
        </w:tc>
      </w:tr>
      <w:tr w:rsidR="006E48E6" w:rsidTr="006E48E6"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6E48E6" w:rsidRDefault="006E48E6" w:rsidP="006E48E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6E48E6" w:rsidRDefault="006E48E6" w:rsidP="006E48E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6E48E6" w:rsidRDefault="006E48E6" w:rsidP="006E48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6E48E6" w:rsidRDefault="006E48E6" w:rsidP="006E48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6E48E6" w:rsidRDefault="006E48E6" w:rsidP="006E48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6E48E6" w:rsidRDefault="006E48E6" w:rsidP="006E48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6E48E6" w:rsidRDefault="006E48E6" w:rsidP="006E48E6">
            <w:pPr>
              <w:pStyle w:val="Dates"/>
            </w:pPr>
          </w:p>
        </w:tc>
      </w:tr>
      <w:tr w:rsidR="006E48E6" w:rsidTr="006E48E6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2DFCC" w:themeFill="background2"/>
          </w:tcPr>
          <w:p w:rsidR="006E48E6" w:rsidRDefault="006E48E6" w:rsidP="006E48E6"/>
        </w:tc>
        <w:tc>
          <w:tcPr>
            <w:tcW w:w="714" w:type="pct"/>
            <w:tcBorders>
              <w:top w:val="nil"/>
            </w:tcBorders>
            <w:shd w:val="clear" w:color="auto" w:fill="E2DFCC" w:themeFill="background2"/>
          </w:tcPr>
          <w:p w:rsidR="006E48E6" w:rsidRDefault="006E48E6" w:rsidP="006E48E6"/>
        </w:tc>
        <w:tc>
          <w:tcPr>
            <w:tcW w:w="714" w:type="pct"/>
            <w:tcBorders>
              <w:top w:val="nil"/>
            </w:tcBorders>
            <w:shd w:val="clear" w:color="auto" w:fill="E2DFCC" w:themeFill="background2"/>
          </w:tcPr>
          <w:p w:rsidR="006E48E6" w:rsidRDefault="006E48E6" w:rsidP="006E48E6"/>
        </w:tc>
        <w:tc>
          <w:tcPr>
            <w:tcW w:w="714" w:type="pct"/>
            <w:tcBorders>
              <w:top w:val="nil"/>
            </w:tcBorders>
            <w:shd w:val="clear" w:color="auto" w:fill="E2DFCC" w:themeFill="background2"/>
          </w:tcPr>
          <w:p w:rsidR="006E48E6" w:rsidRDefault="006E48E6" w:rsidP="006E48E6"/>
        </w:tc>
        <w:tc>
          <w:tcPr>
            <w:tcW w:w="714" w:type="pct"/>
            <w:tcBorders>
              <w:top w:val="nil"/>
            </w:tcBorders>
            <w:shd w:val="clear" w:color="auto" w:fill="E2DFCC" w:themeFill="background2"/>
          </w:tcPr>
          <w:p w:rsidR="006E48E6" w:rsidRDefault="006E48E6" w:rsidP="006E48E6"/>
        </w:tc>
        <w:tc>
          <w:tcPr>
            <w:tcW w:w="714" w:type="pct"/>
            <w:tcBorders>
              <w:top w:val="nil"/>
            </w:tcBorders>
            <w:shd w:val="clear" w:color="auto" w:fill="E2DFCC" w:themeFill="background2"/>
          </w:tcPr>
          <w:p w:rsidR="006E48E6" w:rsidRDefault="006E48E6" w:rsidP="006E48E6"/>
        </w:tc>
        <w:tc>
          <w:tcPr>
            <w:tcW w:w="714" w:type="pct"/>
            <w:tcBorders>
              <w:top w:val="nil"/>
            </w:tcBorders>
            <w:shd w:val="clear" w:color="auto" w:fill="E2DFCC" w:themeFill="background2"/>
          </w:tcPr>
          <w:p w:rsidR="006E48E6" w:rsidRDefault="006E48E6" w:rsidP="006E48E6"/>
        </w:tc>
      </w:tr>
    </w:tbl>
    <w:p w:rsidR="006E48E6" w:rsidRDefault="006E48E6" w:rsidP="006E48E6">
      <w:pPr>
        <w:pStyle w:val="NoSpacing"/>
      </w:pPr>
    </w:p>
    <w:p w:rsidR="006E48E6" w:rsidRDefault="006E48E6">
      <w:pPr>
        <w:pStyle w:val="NoSpacing"/>
      </w:pPr>
    </w:p>
    <w:p w:rsidR="006E48E6" w:rsidRDefault="006E48E6">
      <w:pPr>
        <w:pStyle w:val="NoSpacing"/>
      </w:pPr>
    </w:p>
    <w:p w:rsidR="006E48E6" w:rsidRDefault="006E48E6">
      <w:pPr>
        <w:pStyle w:val="NoSpacing"/>
      </w:pPr>
    </w:p>
    <w:p w:rsidR="006E48E6" w:rsidRDefault="006E48E6">
      <w:pPr>
        <w:pStyle w:val="NoSpacing"/>
      </w:pPr>
    </w:p>
    <w:p w:rsidR="006E48E6" w:rsidRDefault="006E48E6">
      <w:pPr>
        <w:pStyle w:val="NoSpacing"/>
      </w:pPr>
    </w:p>
    <w:p w:rsidR="006E48E6" w:rsidRDefault="006E48E6">
      <w:pPr>
        <w:pStyle w:val="NoSpacing"/>
      </w:pPr>
    </w:p>
    <w:p w:rsidR="006E48E6" w:rsidRDefault="006E48E6">
      <w:pPr>
        <w:pStyle w:val="NoSpacing"/>
      </w:pPr>
    </w:p>
    <w:p w:rsidR="006E48E6" w:rsidRDefault="006E48E6">
      <w:pPr>
        <w:pStyle w:val="NoSpacing"/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6E48E6" w:rsidTr="006E4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6E48E6" w:rsidRDefault="006E48E6" w:rsidP="006E48E6">
            <w:pPr>
              <w:pStyle w:val="Month"/>
              <w:spacing w:after="40"/>
            </w:pPr>
            <w:r>
              <w:lastRenderedPageBreak/>
              <w:t>April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6E48E6" w:rsidRDefault="006E48E6" w:rsidP="006E48E6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Pr="006E48E6">
              <w:t>2021</w:t>
            </w:r>
            <w:r>
              <w:fldChar w:fldCharType="end"/>
            </w:r>
          </w:p>
        </w:tc>
        <w:bookmarkStart w:id="0" w:name="_GoBack"/>
        <w:bookmarkEnd w:id="0"/>
      </w:tr>
      <w:tr w:rsidR="006E48E6" w:rsidTr="006E48E6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6E48E6" w:rsidRDefault="006E48E6" w:rsidP="006E48E6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6E48E6" w:rsidRDefault="006E48E6" w:rsidP="006E48E6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6E48E6" w:rsidTr="006E48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798030190"/>
            <w:placeholder>
              <w:docPart w:val="865AAA366B1B40FEA1B435D1D8315899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6E48E6" w:rsidRDefault="006E48E6" w:rsidP="006E48E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3473C" w:themeFill="text2" w:themeFillShade="BF"/>
          </w:tcPr>
          <w:p w:rsidR="006E48E6" w:rsidRDefault="006E48E6" w:rsidP="006E48E6">
            <w:pPr>
              <w:pStyle w:val="Days"/>
            </w:pPr>
            <w:sdt>
              <w:sdtPr>
                <w:id w:val="1384678717"/>
                <w:placeholder>
                  <w:docPart w:val="07EC4D6813E54681B2E2A88978D638AB"/>
                </w:placeholder>
                <w:temporary/>
                <w:showingPlcHdr/>
                <w15:appearance w15:val="hidden"/>
              </w:sdtPr>
              <w:sdtContent>
                <w: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3473C" w:themeFill="text2" w:themeFillShade="BF"/>
          </w:tcPr>
          <w:p w:rsidR="006E48E6" w:rsidRDefault="006E48E6" w:rsidP="006E48E6">
            <w:pPr>
              <w:pStyle w:val="Days"/>
            </w:pPr>
            <w:sdt>
              <w:sdtPr>
                <w:id w:val="-461349412"/>
                <w:placeholder>
                  <w:docPart w:val="E60B453D2B0E4D218750FC10605ECADE"/>
                </w:placeholder>
                <w:temporary/>
                <w:showingPlcHdr/>
                <w15:appearance w15:val="hidden"/>
              </w:sdtPr>
              <w:sdtContent>
                <w: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3473C" w:themeFill="text2" w:themeFillShade="BF"/>
          </w:tcPr>
          <w:p w:rsidR="006E48E6" w:rsidRDefault="006E48E6" w:rsidP="006E48E6">
            <w:pPr>
              <w:pStyle w:val="Days"/>
            </w:pPr>
            <w:sdt>
              <w:sdtPr>
                <w:id w:val="357862669"/>
                <w:placeholder>
                  <w:docPart w:val="09D011E653A64494955892248C575BB7"/>
                </w:placeholder>
                <w:temporary/>
                <w:showingPlcHdr/>
                <w15:appearance w15:val="hidden"/>
              </w:sdtPr>
              <w:sdtContent>
                <w: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3473C" w:themeFill="text2" w:themeFillShade="BF"/>
          </w:tcPr>
          <w:p w:rsidR="006E48E6" w:rsidRDefault="006E48E6" w:rsidP="006E48E6">
            <w:pPr>
              <w:pStyle w:val="Days"/>
            </w:pPr>
            <w:sdt>
              <w:sdtPr>
                <w:id w:val="-1984609041"/>
                <w:placeholder>
                  <w:docPart w:val="3307C706C8404E1BB958083BA0A3EFC3"/>
                </w:placeholder>
                <w:temporary/>
                <w:showingPlcHdr/>
                <w15:appearance w15:val="hidden"/>
              </w:sdtPr>
              <w:sdtContent>
                <w: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3473C" w:themeFill="text2" w:themeFillShade="BF"/>
          </w:tcPr>
          <w:p w:rsidR="006E48E6" w:rsidRDefault="006E48E6" w:rsidP="006E48E6">
            <w:pPr>
              <w:pStyle w:val="Days"/>
            </w:pPr>
            <w:sdt>
              <w:sdtPr>
                <w:id w:val="-566573722"/>
                <w:placeholder>
                  <w:docPart w:val="0F8B03B3DA5B4E2989DD33F2172DD862"/>
                </w:placeholder>
                <w:temporary/>
                <w:showingPlcHdr/>
                <w15:appearance w15:val="hidden"/>
              </w:sdtPr>
              <w:sdtContent>
                <w: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6E48E6" w:rsidRDefault="006E48E6" w:rsidP="006E48E6">
            <w:pPr>
              <w:pStyle w:val="Days"/>
            </w:pPr>
            <w:sdt>
              <w:sdtPr>
                <w:id w:val="1156803663"/>
                <w:placeholder>
                  <w:docPart w:val="7A0F9C3B1C214085B02CDEB9F4DB5BDC"/>
                </w:placeholder>
                <w:temporary/>
                <w:showingPlcHdr/>
                <w15:appearance w15:val="hidden"/>
              </w:sdtPr>
              <w:sdtContent>
                <w:r>
                  <w:t>Saturday</w:t>
                </w:r>
              </w:sdtContent>
            </w:sdt>
          </w:p>
        </w:tc>
      </w:tr>
      <w:tr w:rsidR="006E48E6" w:rsidTr="006E48E6">
        <w:tc>
          <w:tcPr>
            <w:tcW w:w="714" w:type="pct"/>
            <w:tcBorders>
              <w:bottom w:val="nil"/>
            </w:tcBorders>
          </w:tcPr>
          <w:p w:rsidR="006E48E6" w:rsidRDefault="006E48E6" w:rsidP="006E48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E48E6" w:rsidRDefault="006E48E6" w:rsidP="006E48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6E48E6" w:rsidRDefault="006E48E6" w:rsidP="006E48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6E48E6" w:rsidRDefault="006E48E6" w:rsidP="006E48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6E48E6" w:rsidRDefault="006E48E6" w:rsidP="006E48E6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:rsidR="006E48E6" w:rsidRDefault="006E48E6" w:rsidP="006E48E6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:rsidR="006E48E6" w:rsidRDefault="006E48E6" w:rsidP="006E48E6">
            <w:pPr>
              <w:pStyle w:val="Dates"/>
            </w:pPr>
            <w:r>
              <w:t>3</w:t>
            </w:r>
          </w:p>
        </w:tc>
      </w:tr>
      <w:tr w:rsidR="006E48E6" w:rsidTr="006E48E6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48E6" w:rsidRDefault="006E48E6" w:rsidP="006E48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48E6" w:rsidRPr="006E48E6" w:rsidRDefault="006E48E6" w:rsidP="006E48E6">
            <w:pPr>
              <w:jc w:val="center"/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48E6" w:rsidRPr="006E48E6" w:rsidRDefault="006E48E6" w:rsidP="006E48E6">
            <w:pPr>
              <w:jc w:val="center"/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48E6" w:rsidRPr="006E48E6" w:rsidRDefault="006E48E6" w:rsidP="006E48E6">
            <w:pPr>
              <w:jc w:val="center"/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48E6" w:rsidRPr="006E48E6" w:rsidRDefault="00230D89" w:rsidP="006E48E6">
            <w:pPr>
              <w:jc w:val="center"/>
              <w:rPr>
                <w:b/>
              </w:rPr>
            </w:pPr>
            <w:r>
              <w:rPr>
                <w:b/>
              </w:rPr>
              <w:t>ACADEMICS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48E6" w:rsidRPr="006E48E6" w:rsidRDefault="006E48E6" w:rsidP="006E48E6">
            <w:pPr>
              <w:jc w:val="center"/>
              <w:rPr>
                <w:b/>
              </w:rPr>
            </w:pPr>
            <w:r w:rsidRPr="006E48E6">
              <w:rPr>
                <w:b/>
                <w:color w:val="FF0000"/>
                <w:highlight w:val="yellow"/>
              </w:rP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48E6" w:rsidRDefault="006E48E6" w:rsidP="006E48E6"/>
        </w:tc>
      </w:tr>
      <w:tr w:rsidR="006E48E6" w:rsidTr="006E48E6"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6E48E6" w:rsidRDefault="006E48E6" w:rsidP="006E48E6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6E48E6" w:rsidRPr="006E48E6" w:rsidRDefault="006E48E6" w:rsidP="006E48E6">
            <w:pPr>
              <w:pStyle w:val="Dates"/>
            </w:pPr>
            <w:r w:rsidRPr="006E48E6"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6E48E6" w:rsidRPr="006E48E6" w:rsidRDefault="006E48E6" w:rsidP="006E48E6">
            <w:pPr>
              <w:pStyle w:val="Dates"/>
            </w:pPr>
            <w:r w:rsidRPr="006E48E6"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6E48E6" w:rsidRPr="006E48E6" w:rsidRDefault="006E48E6" w:rsidP="006E48E6">
            <w:pPr>
              <w:pStyle w:val="Dates"/>
            </w:pPr>
            <w:r w:rsidRPr="006E48E6"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6E48E6" w:rsidRPr="006E48E6" w:rsidRDefault="006E48E6" w:rsidP="006E48E6">
            <w:pPr>
              <w:pStyle w:val="Dates"/>
            </w:pPr>
            <w:r w:rsidRPr="006E48E6"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6E48E6" w:rsidRPr="006E48E6" w:rsidRDefault="006E48E6" w:rsidP="006E48E6">
            <w:pPr>
              <w:pStyle w:val="Dates"/>
            </w:pPr>
            <w:r w:rsidRPr="006E48E6"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6E48E6" w:rsidRDefault="006E48E6" w:rsidP="006E48E6">
            <w:pPr>
              <w:pStyle w:val="Dates"/>
            </w:pPr>
            <w:r>
              <w:t>10</w:t>
            </w:r>
          </w:p>
        </w:tc>
      </w:tr>
      <w:tr w:rsidR="006E48E6" w:rsidTr="006E48E6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2DFCC" w:themeFill="background2"/>
          </w:tcPr>
          <w:p w:rsidR="006E48E6" w:rsidRDefault="006E48E6" w:rsidP="006E48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2DFCC" w:themeFill="background2"/>
          </w:tcPr>
          <w:p w:rsidR="006E48E6" w:rsidRPr="006E48E6" w:rsidRDefault="006E48E6" w:rsidP="006E48E6">
            <w:pPr>
              <w:jc w:val="center"/>
            </w:pPr>
            <w:r w:rsidRPr="006E48E6">
              <w:rPr>
                <w:b/>
                <w:color w:val="FF0000"/>
                <w:highlight w:val="yellow"/>
              </w:rP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2DFCC" w:themeFill="background2"/>
          </w:tcPr>
          <w:p w:rsidR="006E48E6" w:rsidRPr="006E48E6" w:rsidRDefault="006E48E6" w:rsidP="006E48E6">
            <w:pPr>
              <w:jc w:val="center"/>
            </w:pPr>
            <w:r w:rsidRPr="006E48E6">
              <w:rPr>
                <w:b/>
                <w:color w:val="FF0000"/>
                <w:highlight w:val="yellow"/>
              </w:rP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2DFCC" w:themeFill="background2"/>
          </w:tcPr>
          <w:p w:rsidR="006E48E6" w:rsidRPr="006E48E6" w:rsidRDefault="006E48E6" w:rsidP="006E48E6">
            <w:pPr>
              <w:jc w:val="center"/>
            </w:pPr>
            <w:r w:rsidRPr="006E48E6">
              <w:rPr>
                <w:b/>
                <w:color w:val="FF0000"/>
                <w:highlight w:val="yellow"/>
              </w:rP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2DFCC" w:themeFill="background2"/>
          </w:tcPr>
          <w:p w:rsidR="006E48E6" w:rsidRPr="006E48E6" w:rsidRDefault="006E48E6" w:rsidP="006E48E6">
            <w:pPr>
              <w:jc w:val="center"/>
            </w:pPr>
            <w:r w:rsidRPr="006E48E6">
              <w:rPr>
                <w:b/>
                <w:color w:val="FF0000"/>
                <w:highlight w:val="yellow"/>
              </w:rP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2DFCC" w:themeFill="background2"/>
          </w:tcPr>
          <w:p w:rsidR="006E48E6" w:rsidRPr="006E48E6" w:rsidRDefault="006E48E6" w:rsidP="006E48E6">
            <w:pPr>
              <w:jc w:val="center"/>
            </w:pPr>
            <w:r w:rsidRPr="006E48E6">
              <w:rPr>
                <w:b/>
                <w:color w:val="FF0000"/>
                <w:highlight w:val="yellow"/>
              </w:rP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2DFCC" w:themeFill="background2"/>
          </w:tcPr>
          <w:p w:rsidR="006E48E6" w:rsidRDefault="006E48E6" w:rsidP="006E48E6"/>
        </w:tc>
      </w:tr>
      <w:tr w:rsidR="006E48E6" w:rsidTr="006E48E6">
        <w:tc>
          <w:tcPr>
            <w:tcW w:w="714" w:type="pct"/>
            <w:tcBorders>
              <w:bottom w:val="nil"/>
            </w:tcBorders>
          </w:tcPr>
          <w:p w:rsidR="006E48E6" w:rsidRDefault="006E48E6" w:rsidP="006E48E6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:rsidR="006E48E6" w:rsidRPr="006E48E6" w:rsidRDefault="006E48E6" w:rsidP="006E48E6">
            <w:pPr>
              <w:pStyle w:val="Dates"/>
            </w:pPr>
            <w:r w:rsidRPr="006E48E6"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:rsidR="006E48E6" w:rsidRPr="006E48E6" w:rsidRDefault="006E48E6" w:rsidP="006E48E6">
            <w:pPr>
              <w:pStyle w:val="Dates"/>
            </w:pPr>
            <w:r w:rsidRPr="006E48E6"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:rsidR="006E48E6" w:rsidRPr="006E48E6" w:rsidRDefault="006E48E6" w:rsidP="006E48E6">
            <w:pPr>
              <w:pStyle w:val="Dates"/>
            </w:pPr>
            <w:r w:rsidRPr="006E48E6"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:rsidR="006E48E6" w:rsidRPr="006E48E6" w:rsidRDefault="006E48E6" w:rsidP="006E48E6">
            <w:pPr>
              <w:pStyle w:val="Dates"/>
            </w:pPr>
            <w:r w:rsidRPr="006E48E6"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:rsidR="006E48E6" w:rsidRPr="006E48E6" w:rsidRDefault="006E48E6" w:rsidP="006E48E6">
            <w:pPr>
              <w:pStyle w:val="Dates"/>
            </w:pPr>
            <w:r w:rsidRPr="006E48E6"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:rsidR="006E48E6" w:rsidRDefault="006E48E6" w:rsidP="006E48E6">
            <w:pPr>
              <w:pStyle w:val="Dates"/>
            </w:pPr>
            <w:r>
              <w:t>17</w:t>
            </w:r>
          </w:p>
        </w:tc>
      </w:tr>
      <w:tr w:rsidR="006E48E6" w:rsidTr="006E48E6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48E6" w:rsidRDefault="006E48E6" w:rsidP="006E48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48E6" w:rsidRPr="006E48E6" w:rsidRDefault="00230D89" w:rsidP="00230D89">
            <w:pPr>
              <w:jc w:val="center"/>
            </w:pPr>
            <w:r>
              <w:t>SHOP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48E6" w:rsidRPr="006E48E6" w:rsidRDefault="00230D89" w:rsidP="00230D89">
            <w:pPr>
              <w:jc w:val="center"/>
            </w:pPr>
            <w:r>
              <w:t>ACADEMICS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48E6" w:rsidRPr="006E48E6" w:rsidRDefault="00230D89" w:rsidP="00230D89">
            <w:pPr>
              <w:jc w:val="center"/>
            </w:pPr>
            <w:r>
              <w:t>SHOP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48E6" w:rsidRPr="006E48E6" w:rsidRDefault="00230D89" w:rsidP="00230D89">
            <w:pPr>
              <w:jc w:val="center"/>
            </w:pPr>
            <w:r>
              <w:t>ACADEMICS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48E6" w:rsidRPr="006E48E6" w:rsidRDefault="00230D89" w:rsidP="00230D89">
            <w:pPr>
              <w:jc w:val="center"/>
            </w:pPr>
            <w:r>
              <w:t>SHOP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48E6" w:rsidRDefault="006E48E6" w:rsidP="006E48E6"/>
        </w:tc>
      </w:tr>
      <w:tr w:rsidR="006E48E6" w:rsidTr="006E48E6"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6E48E6" w:rsidRDefault="006E48E6" w:rsidP="006E48E6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6E48E6" w:rsidRPr="006E48E6" w:rsidRDefault="006E48E6" w:rsidP="006E48E6">
            <w:pPr>
              <w:pStyle w:val="Dates"/>
            </w:pPr>
            <w:r w:rsidRPr="006E48E6"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6E48E6" w:rsidRPr="006E48E6" w:rsidRDefault="006E48E6" w:rsidP="006E48E6">
            <w:pPr>
              <w:pStyle w:val="Dates"/>
            </w:pPr>
            <w:r w:rsidRPr="006E48E6"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6E48E6" w:rsidRPr="006E48E6" w:rsidRDefault="006E48E6" w:rsidP="006E48E6">
            <w:pPr>
              <w:pStyle w:val="Dates"/>
            </w:pPr>
            <w:r w:rsidRPr="006E48E6"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6E48E6" w:rsidRPr="006E48E6" w:rsidRDefault="006E48E6" w:rsidP="006E48E6">
            <w:pPr>
              <w:pStyle w:val="Dates"/>
            </w:pPr>
            <w:r w:rsidRPr="006E48E6"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6E48E6" w:rsidRPr="006E48E6" w:rsidRDefault="006E48E6" w:rsidP="006E48E6">
            <w:pPr>
              <w:pStyle w:val="Dates"/>
            </w:pPr>
            <w:r w:rsidRPr="006E48E6"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6E48E6" w:rsidRDefault="006E48E6" w:rsidP="006E48E6">
            <w:pPr>
              <w:pStyle w:val="Dates"/>
            </w:pPr>
            <w:r>
              <w:t>24</w:t>
            </w:r>
          </w:p>
        </w:tc>
      </w:tr>
      <w:tr w:rsidR="006E48E6" w:rsidTr="006E48E6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2DFCC" w:themeFill="background2"/>
          </w:tcPr>
          <w:p w:rsidR="006E48E6" w:rsidRDefault="006E48E6" w:rsidP="006E48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2DFCC" w:themeFill="background2"/>
          </w:tcPr>
          <w:p w:rsidR="006E48E6" w:rsidRPr="006E48E6" w:rsidRDefault="00230D89" w:rsidP="00230D89">
            <w:pPr>
              <w:jc w:val="center"/>
            </w:pPr>
            <w:r>
              <w:t>ACADEMICS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2DFCC" w:themeFill="background2"/>
          </w:tcPr>
          <w:p w:rsidR="006E48E6" w:rsidRPr="006E48E6" w:rsidRDefault="00230D89" w:rsidP="00230D89">
            <w:pPr>
              <w:jc w:val="center"/>
            </w:pPr>
            <w:r>
              <w:t>SHOP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2DFCC" w:themeFill="background2"/>
          </w:tcPr>
          <w:p w:rsidR="006E48E6" w:rsidRPr="006E48E6" w:rsidRDefault="00230D89" w:rsidP="00230D89">
            <w:pPr>
              <w:jc w:val="center"/>
            </w:pPr>
            <w:r>
              <w:t>ACADEMICS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2DFCC" w:themeFill="background2"/>
          </w:tcPr>
          <w:p w:rsidR="006E48E6" w:rsidRPr="006E48E6" w:rsidRDefault="00230D89" w:rsidP="00230D89">
            <w:pPr>
              <w:jc w:val="center"/>
            </w:pPr>
            <w:r>
              <w:t>SHOP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2DFCC" w:themeFill="background2"/>
          </w:tcPr>
          <w:p w:rsidR="006E48E6" w:rsidRPr="006E48E6" w:rsidRDefault="00230D89" w:rsidP="00230D89">
            <w:pPr>
              <w:jc w:val="center"/>
            </w:pPr>
            <w:r>
              <w:t>ACADEMICS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2DFCC" w:themeFill="background2"/>
          </w:tcPr>
          <w:p w:rsidR="006E48E6" w:rsidRDefault="006E48E6" w:rsidP="006E48E6"/>
        </w:tc>
      </w:tr>
      <w:tr w:rsidR="006E48E6" w:rsidTr="006E48E6">
        <w:tc>
          <w:tcPr>
            <w:tcW w:w="714" w:type="pct"/>
            <w:tcBorders>
              <w:bottom w:val="nil"/>
            </w:tcBorders>
          </w:tcPr>
          <w:p w:rsidR="006E48E6" w:rsidRDefault="006E48E6" w:rsidP="006E48E6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:rsidR="006E48E6" w:rsidRPr="006E48E6" w:rsidRDefault="006E48E6" w:rsidP="006E48E6">
            <w:pPr>
              <w:pStyle w:val="Dates"/>
            </w:pPr>
            <w:r w:rsidRPr="006E48E6"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:rsidR="006E48E6" w:rsidRPr="006E48E6" w:rsidRDefault="006E48E6" w:rsidP="006E48E6">
            <w:pPr>
              <w:pStyle w:val="Dates"/>
            </w:pPr>
            <w:r w:rsidRPr="006E48E6"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:rsidR="006E48E6" w:rsidRPr="006E48E6" w:rsidRDefault="006E48E6" w:rsidP="006E48E6">
            <w:pPr>
              <w:pStyle w:val="Dates"/>
            </w:pPr>
            <w:r w:rsidRPr="006E48E6"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:rsidR="006E48E6" w:rsidRPr="006E48E6" w:rsidRDefault="006E48E6" w:rsidP="006E48E6">
            <w:pPr>
              <w:pStyle w:val="Dates"/>
            </w:pPr>
            <w:r w:rsidRPr="006E48E6"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:rsidR="006E48E6" w:rsidRPr="006E48E6" w:rsidRDefault="006E48E6" w:rsidP="006E48E6">
            <w:pPr>
              <w:pStyle w:val="Dates"/>
            </w:pPr>
            <w:r w:rsidRPr="006E48E6"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:rsidR="006E48E6" w:rsidRDefault="006E48E6" w:rsidP="006E48E6">
            <w:pPr>
              <w:pStyle w:val="Dates"/>
            </w:pPr>
          </w:p>
        </w:tc>
      </w:tr>
      <w:tr w:rsidR="006E48E6" w:rsidTr="006E48E6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48E6" w:rsidRDefault="006E48E6" w:rsidP="006E48E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48E6" w:rsidRPr="006E48E6" w:rsidRDefault="00230D89" w:rsidP="00230D89">
            <w:pPr>
              <w:jc w:val="center"/>
            </w:pPr>
            <w:r>
              <w:t>SHOP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48E6" w:rsidRPr="006E48E6" w:rsidRDefault="00230D89" w:rsidP="00230D89">
            <w:pPr>
              <w:jc w:val="center"/>
            </w:pPr>
            <w:r>
              <w:t>ACADEMICS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48E6" w:rsidRPr="006E48E6" w:rsidRDefault="00230D89" w:rsidP="00230D89">
            <w:pPr>
              <w:jc w:val="center"/>
            </w:pPr>
            <w:r>
              <w:t>SHOP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48E6" w:rsidRPr="006E48E6" w:rsidRDefault="00230D89" w:rsidP="00230D89">
            <w:pPr>
              <w:jc w:val="center"/>
            </w:pPr>
            <w:r>
              <w:t>ACADEMICS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48E6" w:rsidRPr="006E48E6" w:rsidRDefault="00230D89" w:rsidP="00230D89">
            <w:pPr>
              <w:jc w:val="center"/>
            </w:pPr>
            <w:r>
              <w:t>SHOP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E48E6" w:rsidRDefault="006E48E6" w:rsidP="006E48E6"/>
        </w:tc>
      </w:tr>
      <w:tr w:rsidR="006E48E6" w:rsidTr="006E48E6"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6E48E6" w:rsidRDefault="006E48E6" w:rsidP="006E48E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6E48E6" w:rsidRDefault="006E48E6" w:rsidP="006E48E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6E48E6" w:rsidRDefault="006E48E6" w:rsidP="006E48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6E48E6" w:rsidRDefault="006E48E6" w:rsidP="006E48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6E48E6" w:rsidRDefault="006E48E6" w:rsidP="006E48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6E48E6" w:rsidRDefault="006E48E6" w:rsidP="006E48E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2DFCC" w:themeFill="background2"/>
          </w:tcPr>
          <w:p w:rsidR="006E48E6" w:rsidRDefault="006E48E6" w:rsidP="006E48E6">
            <w:pPr>
              <w:pStyle w:val="Dates"/>
            </w:pPr>
          </w:p>
        </w:tc>
      </w:tr>
      <w:tr w:rsidR="006E48E6" w:rsidTr="006E48E6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2DFCC" w:themeFill="background2"/>
          </w:tcPr>
          <w:p w:rsidR="006E48E6" w:rsidRDefault="006E48E6" w:rsidP="006E48E6"/>
        </w:tc>
        <w:tc>
          <w:tcPr>
            <w:tcW w:w="714" w:type="pct"/>
            <w:tcBorders>
              <w:top w:val="nil"/>
            </w:tcBorders>
            <w:shd w:val="clear" w:color="auto" w:fill="E2DFCC" w:themeFill="background2"/>
          </w:tcPr>
          <w:p w:rsidR="006E48E6" w:rsidRDefault="006E48E6" w:rsidP="006E48E6"/>
        </w:tc>
        <w:tc>
          <w:tcPr>
            <w:tcW w:w="714" w:type="pct"/>
            <w:tcBorders>
              <w:top w:val="nil"/>
            </w:tcBorders>
            <w:shd w:val="clear" w:color="auto" w:fill="E2DFCC" w:themeFill="background2"/>
          </w:tcPr>
          <w:p w:rsidR="006E48E6" w:rsidRDefault="006E48E6" w:rsidP="006E48E6"/>
        </w:tc>
        <w:tc>
          <w:tcPr>
            <w:tcW w:w="714" w:type="pct"/>
            <w:tcBorders>
              <w:top w:val="nil"/>
            </w:tcBorders>
            <w:shd w:val="clear" w:color="auto" w:fill="E2DFCC" w:themeFill="background2"/>
          </w:tcPr>
          <w:p w:rsidR="006E48E6" w:rsidRDefault="006E48E6" w:rsidP="006E48E6"/>
        </w:tc>
        <w:tc>
          <w:tcPr>
            <w:tcW w:w="714" w:type="pct"/>
            <w:tcBorders>
              <w:top w:val="nil"/>
            </w:tcBorders>
            <w:shd w:val="clear" w:color="auto" w:fill="E2DFCC" w:themeFill="background2"/>
          </w:tcPr>
          <w:p w:rsidR="006E48E6" w:rsidRDefault="006E48E6" w:rsidP="006E48E6"/>
        </w:tc>
        <w:tc>
          <w:tcPr>
            <w:tcW w:w="714" w:type="pct"/>
            <w:tcBorders>
              <w:top w:val="nil"/>
            </w:tcBorders>
            <w:shd w:val="clear" w:color="auto" w:fill="E2DFCC" w:themeFill="background2"/>
          </w:tcPr>
          <w:p w:rsidR="006E48E6" w:rsidRDefault="006E48E6" w:rsidP="006E48E6"/>
        </w:tc>
        <w:tc>
          <w:tcPr>
            <w:tcW w:w="714" w:type="pct"/>
            <w:tcBorders>
              <w:top w:val="nil"/>
            </w:tcBorders>
            <w:shd w:val="clear" w:color="auto" w:fill="E2DFCC" w:themeFill="background2"/>
          </w:tcPr>
          <w:p w:rsidR="006E48E6" w:rsidRDefault="006E48E6" w:rsidP="006E48E6"/>
        </w:tc>
      </w:tr>
    </w:tbl>
    <w:p w:rsidR="006E48E6" w:rsidRDefault="006E48E6">
      <w:pPr>
        <w:pStyle w:val="NoSpacing"/>
      </w:pPr>
    </w:p>
    <w:sectPr w:rsidR="006E48E6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BEC" w:rsidRDefault="00514BEC">
      <w:pPr>
        <w:spacing w:before="0" w:after="0"/>
      </w:pPr>
      <w:r>
        <w:separator/>
      </w:r>
    </w:p>
  </w:endnote>
  <w:endnote w:type="continuationSeparator" w:id="0">
    <w:p w:rsidR="00514BEC" w:rsidRDefault="00514B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BEC" w:rsidRDefault="00514BEC">
      <w:pPr>
        <w:spacing w:before="0" w:after="0"/>
      </w:pPr>
      <w:r>
        <w:separator/>
      </w:r>
    </w:p>
  </w:footnote>
  <w:footnote w:type="continuationSeparator" w:id="0">
    <w:p w:rsidR="00514BEC" w:rsidRDefault="00514BE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8/2021"/>
    <w:docVar w:name="MonthStart" w:val="2/1/2021"/>
  </w:docVars>
  <w:rsids>
    <w:rsidRoot w:val="006E48E6"/>
    <w:rsid w:val="000958A4"/>
    <w:rsid w:val="00230D89"/>
    <w:rsid w:val="00262469"/>
    <w:rsid w:val="003B46B4"/>
    <w:rsid w:val="00514BEC"/>
    <w:rsid w:val="00532D2F"/>
    <w:rsid w:val="006E48E6"/>
    <w:rsid w:val="007F20A4"/>
    <w:rsid w:val="007F7A5D"/>
    <w:rsid w:val="00804FC2"/>
    <w:rsid w:val="00A03BF5"/>
    <w:rsid w:val="00B936C4"/>
    <w:rsid w:val="00BE55EB"/>
    <w:rsid w:val="00CA55EB"/>
    <w:rsid w:val="00E6043F"/>
    <w:rsid w:val="00EA11E4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D163B"/>
  <w15:docId w15:val="{3492E58C-AB3D-4ED7-8B46-AD6551EE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55F51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3473C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acruzz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122921FEB94DC78B66B0A138D50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9F16E-56BA-4A4B-AEE4-2B72E0F434C3}"/>
      </w:docPartPr>
      <w:docPartBody>
        <w:p w:rsidR="00715880" w:rsidRDefault="00715880">
          <w:pPr>
            <w:pStyle w:val="7B122921FEB94DC78B66B0A138D50983"/>
          </w:pPr>
          <w:r>
            <w:t>Sunday</w:t>
          </w:r>
        </w:p>
      </w:docPartBody>
    </w:docPart>
    <w:docPart>
      <w:docPartPr>
        <w:name w:val="E3BB026DE21E4E9CA5003CD3C168C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7D612-A981-40D8-815F-A01EC60011AE}"/>
      </w:docPartPr>
      <w:docPartBody>
        <w:p w:rsidR="00715880" w:rsidRDefault="00715880">
          <w:pPr>
            <w:pStyle w:val="E3BB026DE21E4E9CA5003CD3C168C16A"/>
          </w:pPr>
          <w:r>
            <w:t>Monday</w:t>
          </w:r>
        </w:p>
      </w:docPartBody>
    </w:docPart>
    <w:docPart>
      <w:docPartPr>
        <w:name w:val="8D8CFB27E34F4827889C60051EE3E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71A76-673F-4FCF-938C-ECE4EDF546EF}"/>
      </w:docPartPr>
      <w:docPartBody>
        <w:p w:rsidR="00715880" w:rsidRDefault="00715880">
          <w:pPr>
            <w:pStyle w:val="8D8CFB27E34F4827889C60051EE3EF9E"/>
          </w:pPr>
          <w:r>
            <w:t>Tuesday</w:t>
          </w:r>
        </w:p>
      </w:docPartBody>
    </w:docPart>
    <w:docPart>
      <w:docPartPr>
        <w:name w:val="602E15DA33F5448FACC9A1F67C509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D515A-F461-493C-A461-7A1F09D91B22}"/>
      </w:docPartPr>
      <w:docPartBody>
        <w:p w:rsidR="00715880" w:rsidRDefault="00715880">
          <w:pPr>
            <w:pStyle w:val="602E15DA33F5448FACC9A1F67C5094AC"/>
          </w:pPr>
          <w:r>
            <w:t>Wednesday</w:t>
          </w:r>
        </w:p>
      </w:docPartBody>
    </w:docPart>
    <w:docPart>
      <w:docPartPr>
        <w:name w:val="271DE3674BB043B495A997A97CECA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83FF7-AC97-47DC-ADB7-97785550D57C}"/>
      </w:docPartPr>
      <w:docPartBody>
        <w:p w:rsidR="00715880" w:rsidRDefault="00715880">
          <w:pPr>
            <w:pStyle w:val="271DE3674BB043B495A997A97CECAC84"/>
          </w:pPr>
          <w:r>
            <w:t>Thursday</w:t>
          </w:r>
        </w:p>
      </w:docPartBody>
    </w:docPart>
    <w:docPart>
      <w:docPartPr>
        <w:name w:val="E3FECDB72E6F4588BB01474A60C49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F644-2017-40B5-B50A-96E9AA3289BA}"/>
      </w:docPartPr>
      <w:docPartBody>
        <w:p w:rsidR="00715880" w:rsidRDefault="00715880">
          <w:pPr>
            <w:pStyle w:val="E3FECDB72E6F4588BB01474A60C499C8"/>
          </w:pPr>
          <w:r>
            <w:t>Friday</w:t>
          </w:r>
        </w:p>
      </w:docPartBody>
    </w:docPart>
    <w:docPart>
      <w:docPartPr>
        <w:name w:val="49655E39E3D544F1A32095BEC0B54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23B48-F299-4E46-AA81-C9132DA39DC8}"/>
      </w:docPartPr>
      <w:docPartBody>
        <w:p w:rsidR="00715880" w:rsidRDefault="00715880">
          <w:pPr>
            <w:pStyle w:val="49655E39E3D544F1A32095BEC0B5430A"/>
          </w:pPr>
          <w:r>
            <w:t>Saturday</w:t>
          </w:r>
        </w:p>
      </w:docPartBody>
    </w:docPart>
    <w:docPart>
      <w:docPartPr>
        <w:name w:val="94643AE87AD048238617A7CC94F64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DAD44-9F9C-4125-BF93-A97E70BA0B1E}"/>
      </w:docPartPr>
      <w:docPartBody>
        <w:p w:rsidR="00715880" w:rsidRDefault="00715880" w:rsidP="00715880">
          <w:pPr>
            <w:pStyle w:val="94643AE87AD048238617A7CC94F64C4A"/>
          </w:pPr>
          <w:r>
            <w:t>Sunday</w:t>
          </w:r>
        </w:p>
      </w:docPartBody>
    </w:docPart>
    <w:docPart>
      <w:docPartPr>
        <w:name w:val="80EC41BDEE2A4A98BC8CAC4A20A7D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ABACA-B3A8-43F8-AE4A-941ECBD25660}"/>
      </w:docPartPr>
      <w:docPartBody>
        <w:p w:rsidR="00715880" w:rsidRDefault="00715880" w:rsidP="00715880">
          <w:pPr>
            <w:pStyle w:val="80EC41BDEE2A4A98BC8CAC4A20A7D8BB"/>
          </w:pPr>
          <w:r>
            <w:t>Monday</w:t>
          </w:r>
        </w:p>
      </w:docPartBody>
    </w:docPart>
    <w:docPart>
      <w:docPartPr>
        <w:name w:val="2D77BBC2AABD416886F9CA613825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7CC87-9620-49E6-AE1A-F53596A242B2}"/>
      </w:docPartPr>
      <w:docPartBody>
        <w:p w:rsidR="00715880" w:rsidRDefault="00715880" w:rsidP="00715880">
          <w:pPr>
            <w:pStyle w:val="2D77BBC2AABD416886F9CA613825F1E6"/>
          </w:pPr>
          <w:r>
            <w:t>Tuesday</w:t>
          </w:r>
        </w:p>
      </w:docPartBody>
    </w:docPart>
    <w:docPart>
      <w:docPartPr>
        <w:name w:val="9800C45CA52E443694BC22570BFFE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01297-DEE8-4E81-BAD8-2287E8D8127B}"/>
      </w:docPartPr>
      <w:docPartBody>
        <w:p w:rsidR="00715880" w:rsidRDefault="00715880" w:rsidP="00715880">
          <w:pPr>
            <w:pStyle w:val="9800C45CA52E443694BC22570BFFE837"/>
          </w:pPr>
          <w:r>
            <w:t>Wednesday</w:t>
          </w:r>
        </w:p>
      </w:docPartBody>
    </w:docPart>
    <w:docPart>
      <w:docPartPr>
        <w:name w:val="EE49C2F2770D4D888B17C9800D0C0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CE3A2-1035-4525-B5B5-AA9737BB910E}"/>
      </w:docPartPr>
      <w:docPartBody>
        <w:p w:rsidR="00715880" w:rsidRDefault="00715880" w:rsidP="00715880">
          <w:pPr>
            <w:pStyle w:val="EE49C2F2770D4D888B17C9800D0C05D6"/>
          </w:pPr>
          <w:r>
            <w:t>Thursday</w:t>
          </w:r>
        </w:p>
      </w:docPartBody>
    </w:docPart>
    <w:docPart>
      <w:docPartPr>
        <w:name w:val="2D84553F9F2A4F90B64C4343A4EB1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CC148-89A5-417C-9405-F2C4445E6716}"/>
      </w:docPartPr>
      <w:docPartBody>
        <w:p w:rsidR="00715880" w:rsidRDefault="00715880" w:rsidP="00715880">
          <w:pPr>
            <w:pStyle w:val="2D84553F9F2A4F90B64C4343A4EB1A92"/>
          </w:pPr>
          <w:r>
            <w:t>Friday</w:t>
          </w:r>
        </w:p>
      </w:docPartBody>
    </w:docPart>
    <w:docPart>
      <w:docPartPr>
        <w:name w:val="F70466E73C9040EAA0758390022B1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35311-B709-42E8-9A0F-D98AEE5F4805}"/>
      </w:docPartPr>
      <w:docPartBody>
        <w:p w:rsidR="00715880" w:rsidRDefault="00715880" w:rsidP="00715880">
          <w:pPr>
            <w:pStyle w:val="F70466E73C9040EAA0758390022B1495"/>
          </w:pPr>
          <w:r>
            <w:t>Saturday</w:t>
          </w:r>
        </w:p>
      </w:docPartBody>
    </w:docPart>
    <w:docPart>
      <w:docPartPr>
        <w:name w:val="865AAA366B1B40FEA1B435D1D8315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0CE80-ACD1-4FDF-8675-8B8871074409}"/>
      </w:docPartPr>
      <w:docPartBody>
        <w:p w:rsidR="00715880" w:rsidRDefault="00715880" w:rsidP="00715880">
          <w:pPr>
            <w:pStyle w:val="865AAA366B1B40FEA1B435D1D8315899"/>
          </w:pPr>
          <w:r>
            <w:t>Sunday</w:t>
          </w:r>
        </w:p>
      </w:docPartBody>
    </w:docPart>
    <w:docPart>
      <w:docPartPr>
        <w:name w:val="07EC4D6813E54681B2E2A88978D63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70033-EF7F-46D6-9C8C-C63F0DE6D92E}"/>
      </w:docPartPr>
      <w:docPartBody>
        <w:p w:rsidR="00715880" w:rsidRDefault="00715880" w:rsidP="00715880">
          <w:pPr>
            <w:pStyle w:val="07EC4D6813E54681B2E2A88978D638AB"/>
          </w:pPr>
          <w:r>
            <w:t>Monday</w:t>
          </w:r>
        </w:p>
      </w:docPartBody>
    </w:docPart>
    <w:docPart>
      <w:docPartPr>
        <w:name w:val="E60B453D2B0E4D218750FC10605EC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5DEB2-BA8A-40B8-A713-D56E2409FAC3}"/>
      </w:docPartPr>
      <w:docPartBody>
        <w:p w:rsidR="00715880" w:rsidRDefault="00715880" w:rsidP="00715880">
          <w:pPr>
            <w:pStyle w:val="E60B453D2B0E4D218750FC10605ECADE"/>
          </w:pPr>
          <w:r>
            <w:t>Tuesday</w:t>
          </w:r>
        </w:p>
      </w:docPartBody>
    </w:docPart>
    <w:docPart>
      <w:docPartPr>
        <w:name w:val="09D011E653A64494955892248C575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99B78-6ABE-4699-B04E-6EB505BAE9FA}"/>
      </w:docPartPr>
      <w:docPartBody>
        <w:p w:rsidR="00715880" w:rsidRDefault="00715880" w:rsidP="00715880">
          <w:pPr>
            <w:pStyle w:val="09D011E653A64494955892248C575BB7"/>
          </w:pPr>
          <w:r>
            <w:t>Wednesday</w:t>
          </w:r>
        </w:p>
      </w:docPartBody>
    </w:docPart>
    <w:docPart>
      <w:docPartPr>
        <w:name w:val="3307C706C8404E1BB958083BA0A3E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06D9-DBA9-4D46-88EF-2E378DD8E94D}"/>
      </w:docPartPr>
      <w:docPartBody>
        <w:p w:rsidR="00715880" w:rsidRDefault="00715880" w:rsidP="00715880">
          <w:pPr>
            <w:pStyle w:val="3307C706C8404E1BB958083BA0A3EFC3"/>
          </w:pPr>
          <w:r>
            <w:t>Thursday</w:t>
          </w:r>
        </w:p>
      </w:docPartBody>
    </w:docPart>
    <w:docPart>
      <w:docPartPr>
        <w:name w:val="0F8B03B3DA5B4E2989DD33F2172D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F2EB5-69E9-4FCC-A805-D3370A65319D}"/>
      </w:docPartPr>
      <w:docPartBody>
        <w:p w:rsidR="00715880" w:rsidRDefault="00715880" w:rsidP="00715880">
          <w:pPr>
            <w:pStyle w:val="0F8B03B3DA5B4E2989DD33F2172DD862"/>
          </w:pPr>
          <w:r>
            <w:t>Friday</w:t>
          </w:r>
        </w:p>
      </w:docPartBody>
    </w:docPart>
    <w:docPart>
      <w:docPartPr>
        <w:name w:val="7A0F9C3B1C214085B02CDEB9F4DB5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6EFBF-88A3-4FA6-B2D0-E4A783C076C7}"/>
      </w:docPartPr>
      <w:docPartBody>
        <w:p w:rsidR="00715880" w:rsidRDefault="00715880" w:rsidP="00715880">
          <w:pPr>
            <w:pStyle w:val="7A0F9C3B1C214085B02CDEB9F4DB5BD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80"/>
    <w:rsid w:val="0071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122921FEB94DC78B66B0A138D50983">
    <w:name w:val="7B122921FEB94DC78B66B0A138D50983"/>
  </w:style>
  <w:style w:type="paragraph" w:customStyle="1" w:styleId="E3BB026DE21E4E9CA5003CD3C168C16A">
    <w:name w:val="E3BB026DE21E4E9CA5003CD3C168C16A"/>
  </w:style>
  <w:style w:type="paragraph" w:customStyle="1" w:styleId="8D8CFB27E34F4827889C60051EE3EF9E">
    <w:name w:val="8D8CFB27E34F4827889C60051EE3EF9E"/>
  </w:style>
  <w:style w:type="paragraph" w:customStyle="1" w:styleId="602E15DA33F5448FACC9A1F67C5094AC">
    <w:name w:val="602E15DA33F5448FACC9A1F67C5094AC"/>
  </w:style>
  <w:style w:type="paragraph" w:customStyle="1" w:styleId="271DE3674BB043B495A997A97CECAC84">
    <w:name w:val="271DE3674BB043B495A997A97CECAC84"/>
  </w:style>
  <w:style w:type="paragraph" w:customStyle="1" w:styleId="E3FECDB72E6F4588BB01474A60C499C8">
    <w:name w:val="E3FECDB72E6F4588BB01474A60C499C8"/>
  </w:style>
  <w:style w:type="paragraph" w:customStyle="1" w:styleId="49655E39E3D544F1A32095BEC0B5430A">
    <w:name w:val="49655E39E3D544F1A32095BEC0B5430A"/>
  </w:style>
  <w:style w:type="paragraph" w:customStyle="1" w:styleId="517286A6D77D4FC8990B6FBA87F3B8E4">
    <w:name w:val="517286A6D77D4FC8990B6FBA87F3B8E4"/>
  </w:style>
  <w:style w:type="paragraph" w:customStyle="1" w:styleId="2D92160B88624E938E9AC27D2132DBE1">
    <w:name w:val="2D92160B88624E938E9AC27D2132DBE1"/>
  </w:style>
  <w:style w:type="paragraph" w:customStyle="1" w:styleId="DA83619681654C5EA67DECAAD4F7BC79">
    <w:name w:val="DA83619681654C5EA67DECAAD4F7BC79"/>
  </w:style>
  <w:style w:type="paragraph" w:customStyle="1" w:styleId="FB32E214480E4965B7167CD71D733676">
    <w:name w:val="FB32E214480E4965B7167CD71D733676"/>
  </w:style>
  <w:style w:type="paragraph" w:customStyle="1" w:styleId="CC8DA80390A841B2AAA881B813428E5D">
    <w:name w:val="CC8DA80390A841B2AAA881B813428E5D"/>
  </w:style>
  <w:style w:type="paragraph" w:customStyle="1" w:styleId="F85FC38660784ECF8363EC8069D03790">
    <w:name w:val="F85FC38660784ECF8363EC8069D03790"/>
  </w:style>
  <w:style w:type="paragraph" w:customStyle="1" w:styleId="8B57A79C8A8541A78C57E279D55A6200">
    <w:name w:val="8B57A79C8A8541A78C57E279D55A6200"/>
  </w:style>
  <w:style w:type="paragraph" w:customStyle="1" w:styleId="94643AE87AD048238617A7CC94F64C4A">
    <w:name w:val="94643AE87AD048238617A7CC94F64C4A"/>
    <w:rsid w:val="00715880"/>
  </w:style>
  <w:style w:type="paragraph" w:customStyle="1" w:styleId="80EC41BDEE2A4A98BC8CAC4A20A7D8BB">
    <w:name w:val="80EC41BDEE2A4A98BC8CAC4A20A7D8BB"/>
    <w:rsid w:val="00715880"/>
  </w:style>
  <w:style w:type="paragraph" w:customStyle="1" w:styleId="2D77BBC2AABD416886F9CA613825F1E6">
    <w:name w:val="2D77BBC2AABD416886F9CA613825F1E6"/>
    <w:rsid w:val="00715880"/>
  </w:style>
  <w:style w:type="paragraph" w:customStyle="1" w:styleId="9800C45CA52E443694BC22570BFFE837">
    <w:name w:val="9800C45CA52E443694BC22570BFFE837"/>
    <w:rsid w:val="00715880"/>
  </w:style>
  <w:style w:type="paragraph" w:customStyle="1" w:styleId="EE49C2F2770D4D888B17C9800D0C05D6">
    <w:name w:val="EE49C2F2770D4D888B17C9800D0C05D6"/>
    <w:rsid w:val="00715880"/>
  </w:style>
  <w:style w:type="paragraph" w:customStyle="1" w:styleId="2D84553F9F2A4F90B64C4343A4EB1A92">
    <w:name w:val="2D84553F9F2A4F90B64C4343A4EB1A92"/>
    <w:rsid w:val="00715880"/>
  </w:style>
  <w:style w:type="paragraph" w:customStyle="1" w:styleId="F70466E73C9040EAA0758390022B1495">
    <w:name w:val="F70466E73C9040EAA0758390022B1495"/>
    <w:rsid w:val="00715880"/>
  </w:style>
  <w:style w:type="paragraph" w:customStyle="1" w:styleId="21EF007FE0E7482FB75BD99744C5C1EA">
    <w:name w:val="21EF007FE0E7482FB75BD99744C5C1EA"/>
    <w:rsid w:val="00715880"/>
  </w:style>
  <w:style w:type="paragraph" w:customStyle="1" w:styleId="E4D4DD8B40E7402EB2E4CADEC51AEC6B">
    <w:name w:val="E4D4DD8B40E7402EB2E4CADEC51AEC6B"/>
    <w:rsid w:val="00715880"/>
  </w:style>
  <w:style w:type="paragraph" w:customStyle="1" w:styleId="2B59754CEFD64E5DA52F9A3AF93C1183">
    <w:name w:val="2B59754CEFD64E5DA52F9A3AF93C1183"/>
    <w:rsid w:val="00715880"/>
  </w:style>
  <w:style w:type="paragraph" w:customStyle="1" w:styleId="3FB720636E3743729A8815EA92575961">
    <w:name w:val="3FB720636E3743729A8815EA92575961"/>
    <w:rsid w:val="00715880"/>
  </w:style>
  <w:style w:type="paragraph" w:customStyle="1" w:styleId="8A512252EE974A1D827162CCDDE7CEF4">
    <w:name w:val="8A512252EE974A1D827162CCDDE7CEF4"/>
    <w:rsid w:val="00715880"/>
  </w:style>
  <w:style w:type="paragraph" w:customStyle="1" w:styleId="B0DB016C25494F2095909CB7E9D0C0C2">
    <w:name w:val="B0DB016C25494F2095909CB7E9D0C0C2"/>
    <w:rsid w:val="00715880"/>
  </w:style>
  <w:style w:type="paragraph" w:customStyle="1" w:styleId="E3913C786C204F969080007871414BA4">
    <w:name w:val="E3913C786C204F969080007871414BA4"/>
    <w:rsid w:val="00715880"/>
  </w:style>
  <w:style w:type="paragraph" w:customStyle="1" w:styleId="865AAA366B1B40FEA1B435D1D8315899">
    <w:name w:val="865AAA366B1B40FEA1B435D1D8315899"/>
    <w:rsid w:val="00715880"/>
  </w:style>
  <w:style w:type="paragraph" w:customStyle="1" w:styleId="07EC4D6813E54681B2E2A88978D638AB">
    <w:name w:val="07EC4D6813E54681B2E2A88978D638AB"/>
    <w:rsid w:val="00715880"/>
  </w:style>
  <w:style w:type="paragraph" w:customStyle="1" w:styleId="E60B453D2B0E4D218750FC10605ECADE">
    <w:name w:val="E60B453D2B0E4D218750FC10605ECADE"/>
    <w:rsid w:val="00715880"/>
  </w:style>
  <w:style w:type="paragraph" w:customStyle="1" w:styleId="09D011E653A64494955892248C575BB7">
    <w:name w:val="09D011E653A64494955892248C575BB7"/>
    <w:rsid w:val="00715880"/>
  </w:style>
  <w:style w:type="paragraph" w:customStyle="1" w:styleId="3307C706C8404E1BB958083BA0A3EFC3">
    <w:name w:val="3307C706C8404E1BB958083BA0A3EFC3"/>
    <w:rsid w:val="00715880"/>
  </w:style>
  <w:style w:type="paragraph" w:customStyle="1" w:styleId="0F8B03B3DA5B4E2989DD33F2172DD862">
    <w:name w:val="0F8B03B3DA5B4E2989DD33F2172DD862"/>
    <w:rsid w:val="00715880"/>
  </w:style>
  <w:style w:type="paragraph" w:customStyle="1" w:styleId="7A0F9C3B1C214085B02CDEB9F4DB5BDC">
    <w:name w:val="7A0F9C3B1C214085B02CDEB9F4DB5BDC"/>
    <w:rsid w:val="007158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BF13D-B1A8-438E-ABE6-1656863C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12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Zenia DeLaCruz</dc:creator>
  <cp:keywords/>
  <dc:description/>
  <cp:lastModifiedBy>Zenia DeLaCruz</cp:lastModifiedBy>
  <cp:revision>1</cp:revision>
  <dcterms:created xsi:type="dcterms:W3CDTF">2021-01-25T14:25:00Z</dcterms:created>
  <dcterms:modified xsi:type="dcterms:W3CDTF">2021-01-25T14:37:00Z</dcterms:modified>
  <cp:category/>
</cp:coreProperties>
</file>